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3FD1" w14:textId="77777777" w:rsidR="008205BA" w:rsidRPr="00D51936" w:rsidRDefault="00E71F7B" w:rsidP="00DB2EFC">
      <w:pPr>
        <w:jc w:val="center"/>
        <w:rPr>
          <w:rFonts w:ascii="Arial Rounded MT Bold" w:hAnsi="Arial Rounded MT Bold" w:cs="Arial Rounded MT Bold"/>
          <w:sz w:val="52"/>
          <w:szCs w:val="52"/>
        </w:rPr>
      </w:pPr>
      <w:r>
        <w:rPr>
          <w:rFonts w:ascii="Arial Rounded MT Bold" w:hAnsi="Arial Rounded MT Bold" w:cs="Arial Rounded MT Bold"/>
          <w:noProof/>
          <w:sz w:val="52"/>
          <w:szCs w:val="52"/>
        </w:rPr>
        <w:drawing>
          <wp:inline distT="0" distB="0" distL="0" distR="0" wp14:anchorId="45E82A58" wp14:editId="76AD3FD1">
            <wp:extent cx="1524000" cy="1524000"/>
            <wp:effectExtent l="19050" t="0" r="0" b="0"/>
            <wp:docPr id="1" name="Picture 1" descr="200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 Club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F2997" w14:textId="3EE2EB33" w:rsidR="008205BA" w:rsidRDefault="004F7052" w:rsidP="00DB2EFC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Result of draw </w:t>
      </w:r>
      <w:r w:rsidR="00186784">
        <w:rPr>
          <w:rFonts w:ascii="Arial" w:hAnsi="Arial" w:cs="Arial"/>
          <w:color w:val="000000"/>
          <w:sz w:val="32"/>
          <w:szCs w:val="32"/>
        </w:rPr>
        <w:t>6</w:t>
      </w:r>
      <w:r w:rsidR="00ED1894">
        <w:rPr>
          <w:rFonts w:ascii="Arial" w:hAnsi="Arial" w:cs="Arial"/>
          <w:color w:val="000000"/>
          <w:sz w:val="32"/>
          <w:szCs w:val="32"/>
        </w:rPr>
        <w:t>3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A9093B">
        <w:rPr>
          <w:rFonts w:ascii="Arial" w:hAnsi="Arial" w:cs="Arial"/>
          <w:color w:val="000000"/>
          <w:sz w:val="32"/>
          <w:szCs w:val="32"/>
        </w:rPr>
        <w:t>–</w:t>
      </w:r>
      <w:r w:rsidR="008205BA" w:rsidRPr="00DB2EFC">
        <w:rPr>
          <w:rFonts w:ascii="Arial" w:hAnsi="Arial" w:cs="Arial"/>
          <w:color w:val="000000"/>
          <w:sz w:val="32"/>
          <w:szCs w:val="32"/>
        </w:rPr>
        <w:t xml:space="preserve"> </w:t>
      </w:r>
      <w:r w:rsidR="00186784">
        <w:rPr>
          <w:rFonts w:ascii="Arial" w:hAnsi="Arial" w:cs="Arial"/>
          <w:color w:val="000000"/>
          <w:sz w:val="32"/>
          <w:szCs w:val="32"/>
        </w:rPr>
        <w:t xml:space="preserve"> </w:t>
      </w:r>
      <w:r w:rsidR="00ED1894">
        <w:rPr>
          <w:rFonts w:ascii="Arial" w:hAnsi="Arial" w:cs="Arial"/>
          <w:color w:val="000000"/>
          <w:sz w:val="32"/>
          <w:szCs w:val="32"/>
        </w:rPr>
        <w:t>June</w:t>
      </w:r>
      <w:proofErr w:type="gramEnd"/>
      <w:r w:rsidR="00A9093B">
        <w:rPr>
          <w:rFonts w:ascii="Arial" w:hAnsi="Arial" w:cs="Arial"/>
          <w:color w:val="000000"/>
          <w:sz w:val="32"/>
          <w:szCs w:val="32"/>
        </w:rPr>
        <w:t>. 2023</w:t>
      </w:r>
    </w:p>
    <w:p w14:paraId="443B58A7" w14:textId="5DE41813" w:rsidR="008205BA" w:rsidRDefault="008205BA" w:rsidP="00D208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Total collec</w:t>
      </w:r>
      <w:r w:rsidR="0082114F">
        <w:rPr>
          <w:rFonts w:ascii="Arial" w:hAnsi="Arial" w:cs="Arial"/>
          <w:color w:val="000000"/>
          <w:sz w:val="32"/>
          <w:szCs w:val="32"/>
        </w:rPr>
        <w:t xml:space="preserve">ted this </w:t>
      </w:r>
      <w:proofErr w:type="gramStart"/>
      <w:r w:rsidR="0082114F">
        <w:rPr>
          <w:rFonts w:ascii="Arial" w:hAnsi="Arial" w:cs="Arial"/>
          <w:color w:val="000000"/>
          <w:sz w:val="32"/>
          <w:szCs w:val="32"/>
        </w:rPr>
        <w:t>month  (</w:t>
      </w:r>
      <w:proofErr w:type="gramEnd"/>
      <w:r w:rsidR="0082114F">
        <w:rPr>
          <w:rFonts w:ascii="Arial" w:hAnsi="Arial" w:cs="Arial"/>
          <w:color w:val="000000"/>
          <w:sz w:val="32"/>
          <w:szCs w:val="32"/>
        </w:rPr>
        <w:t>100%):     £</w:t>
      </w:r>
      <w:r w:rsidR="00186784">
        <w:rPr>
          <w:rFonts w:ascii="Arial" w:hAnsi="Arial" w:cs="Arial"/>
          <w:color w:val="000000"/>
          <w:sz w:val="32"/>
          <w:szCs w:val="32"/>
        </w:rPr>
        <w:t>7</w:t>
      </w:r>
      <w:r w:rsidR="00ED1894">
        <w:rPr>
          <w:rFonts w:ascii="Arial" w:hAnsi="Arial" w:cs="Arial"/>
          <w:color w:val="000000"/>
          <w:sz w:val="32"/>
          <w:szCs w:val="32"/>
        </w:rPr>
        <w:t>1</w:t>
      </w:r>
      <w:r w:rsidR="00590C51">
        <w:rPr>
          <w:rFonts w:ascii="Arial" w:hAnsi="Arial" w:cs="Arial"/>
          <w:color w:val="000000"/>
          <w:sz w:val="32"/>
          <w:szCs w:val="32"/>
        </w:rPr>
        <w:t>5</w:t>
      </w:r>
    </w:p>
    <w:p w14:paraId="33C4CD7E" w14:textId="24CA6170" w:rsidR="008205BA" w:rsidRDefault="008205BA" w:rsidP="00D208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</w:t>
      </w:r>
      <w:r w:rsidR="0082114F">
        <w:rPr>
          <w:rFonts w:ascii="Arial" w:hAnsi="Arial" w:cs="Arial"/>
          <w:color w:val="000000"/>
          <w:sz w:val="32"/>
          <w:szCs w:val="32"/>
        </w:rPr>
        <w:t xml:space="preserve">    Prize money (50%)</w:t>
      </w:r>
      <w:r w:rsidR="007876BD">
        <w:rPr>
          <w:rFonts w:ascii="Arial" w:hAnsi="Arial" w:cs="Arial"/>
          <w:color w:val="000000"/>
          <w:sz w:val="32"/>
          <w:szCs w:val="32"/>
        </w:rPr>
        <w:t>:</w:t>
      </w:r>
      <w:r w:rsidR="0082114F">
        <w:rPr>
          <w:rFonts w:ascii="Arial" w:hAnsi="Arial" w:cs="Arial"/>
          <w:color w:val="000000"/>
          <w:sz w:val="32"/>
          <w:szCs w:val="32"/>
        </w:rPr>
        <w:t xml:space="preserve">      £</w:t>
      </w:r>
      <w:r w:rsidR="00450F6F">
        <w:rPr>
          <w:rFonts w:ascii="Arial" w:hAnsi="Arial" w:cs="Arial"/>
          <w:color w:val="000000"/>
          <w:sz w:val="32"/>
          <w:szCs w:val="32"/>
        </w:rPr>
        <w:t>3</w:t>
      </w:r>
      <w:r w:rsidR="00186784">
        <w:rPr>
          <w:rFonts w:ascii="Arial" w:hAnsi="Arial" w:cs="Arial"/>
          <w:color w:val="000000"/>
          <w:sz w:val="32"/>
          <w:szCs w:val="32"/>
        </w:rPr>
        <w:t>5</w:t>
      </w:r>
      <w:r w:rsidR="00590C51">
        <w:rPr>
          <w:rFonts w:ascii="Arial" w:hAnsi="Arial" w:cs="Arial"/>
          <w:color w:val="000000"/>
          <w:sz w:val="32"/>
          <w:szCs w:val="32"/>
        </w:rPr>
        <w:t>7.50</w:t>
      </w:r>
    </w:p>
    <w:p w14:paraId="200C37E9" w14:textId="1FCDCC2C" w:rsidR="008205BA" w:rsidRDefault="00DB7005" w:rsidP="007876BD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Total</w:t>
      </w:r>
      <w:r w:rsidR="00434B95">
        <w:rPr>
          <w:rFonts w:ascii="Arial" w:hAnsi="Arial" w:cs="Arial"/>
          <w:color w:val="000000"/>
          <w:sz w:val="32"/>
          <w:szCs w:val="32"/>
        </w:rPr>
        <w:t xml:space="preserve"> raised for Prov</w:t>
      </w:r>
      <w:r>
        <w:rPr>
          <w:rFonts w:ascii="Arial" w:hAnsi="Arial" w:cs="Arial"/>
          <w:color w:val="000000"/>
          <w:sz w:val="32"/>
          <w:szCs w:val="32"/>
        </w:rPr>
        <w:t>incial</w:t>
      </w:r>
      <w:r w:rsidR="00434B95">
        <w:rPr>
          <w:rFonts w:ascii="Arial" w:hAnsi="Arial" w:cs="Arial"/>
          <w:color w:val="000000"/>
          <w:sz w:val="32"/>
          <w:szCs w:val="32"/>
        </w:rPr>
        <w:t xml:space="preserve"> Ben</w:t>
      </w:r>
      <w:r>
        <w:rPr>
          <w:rFonts w:ascii="Arial" w:hAnsi="Arial" w:cs="Arial"/>
          <w:color w:val="000000"/>
          <w:sz w:val="32"/>
          <w:szCs w:val="32"/>
        </w:rPr>
        <w:t>evolent</w:t>
      </w:r>
      <w:r w:rsidR="00434B95">
        <w:rPr>
          <w:rFonts w:ascii="Arial" w:hAnsi="Arial" w:cs="Arial"/>
          <w:color w:val="000000"/>
          <w:sz w:val="32"/>
          <w:szCs w:val="32"/>
        </w:rPr>
        <w:t xml:space="preserve"> Fund </w:t>
      </w:r>
    </w:p>
    <w:p w14:paraId="0FC9B705" w14:textId="6B0C3D69" w:rsidR="00A14923" w:rsidRDefault="00DD264D" w:rsidP="007876BD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this </w:t>
      </w:r>
      <w:r w:rsidR="007876BD">
        <w:rPr>
          <w:rFonts w:ascii="Arial" w:hAnsi="Arial" w:cs="Arial"/>
          <w:color w:val="000000"/>
          <w:sz w:val="32"/>
          <w:szCs w:val="32"/>
        </w:rPr>
        <w:t>financial year (£</w:t>
      </w:r>
      <w:r w:rsidR="00ED1894">
        <w:rPr>
          <w:rFonts w:ascii="Arial" w:hAnsi="Arial" w:cs="Arial"/>
          <w:color w:val="000000"/>
          <w:sz w:val="32"/>
          <w:szCs w:val="32"/>
        </w:rPr>
        <w:t>105</w:t>
      </w:r>
      <w:r w:rsidR="00590C51">
        <w:rPr>
          <w:rFonts w:ascii="Arial" w:hAnsi="Arial" w:cs="Arial"/>
          <w:color w:val="000000"/>
          <w:sz w:val="32"/>
          <w:szCs w:val="32"/>
        </w:rPr>
        <w:t>7.50</w:t>
      </w:r>
      <w:r w:rsidR="007876BD">
        <w:rPr>
          <w:rFonts w:ascii="Arial" w:hAnsi="Arial" w:cs="Arial"/>
          <w:color w:val="000000"/>
          <w:sz w:val="32"/>
          <w:szCs w:val="32"/>
        </w:rPr>
        <w:t xml:space="preserve">) </w:t>
      </w:r>
    </w:p>
    <w:p w14:paraId="487EF855" w14:textId="77777777" w:rsidR="00032253" w:rsidRDefault="00032253" w:rsidP="00E7354C">
      <w:pPr>
        <w:rPr>
          <w:rFonts w:ascii="Arial" w:hAnsi="Arial" w:cs="Arial"/>
          <w:color w:val="000000"/>
          <w:sz w:val="32"/>
          <w:szCs w:val="32"/>
        </w:rPr>
      </w:pPr>
    </w:p>
    <w:tbl>
      <w:tblPr>
        <w:tblW w:w="11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23"/>
        <w:gridCol w:w="3153"/>
        <w:gridCol w:w="3600"/>
      </w:tblGrid>
      <w:tr w:rsidR="008205BA" w:rsidRPr="00B636FF" w14:paraId="713002A8" w14:textId="77777777">
        <w:tc>
          <w:tcPr>
            <w:tcW w:w="1818" w:type="dxa"/>
          </w:tcPr>
          <w:p w14:paraId="4A09B397" w14:textId="77777777" w:rsidR="008205BA" w:rsidRPr="00B636FF" w:rsidRDefault="008205BA" w:rsidP="00B636FF">
            <w:pPr>
              <w:ind w:right="1451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 w14:paraId="713B721B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Numbers</w:t>
            </w:r>
          </w:p>
          <w:p w14:paraId="1095763D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153" w:type="dxa"/>
          </w:tcPr>
          <w:p w14:paraId="50E5C286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Prize</w:t>
            </w:r>
          </w:p>
        </w:tc>
        <w:tc>
          <w:tcPr>
            <w:tcW w:w="3600" w:type="dxa"/>
          </w:tcPr>
          <w:p w14:paraId="196469A5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Winners &amp;</w:t>
            </w:r>
          </w:p>
          <w:p w14:paraId="3C35A60D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Lodge No.</w:t>
            </w:r>
          </w:p>
        </w:tc>
      </w:tr>
      <w:tr w:rsidR="008205BA" w:rsidRPr="00B636FF" w14:paraId="603CDA2F" w14:textId="77777777">
        <w:tc>
          <w:tcPr>
            <w:tcW w:w="1818" w:type="dxa"/>
          </w:tcPr>
          <w:p w14:paraId="59E2E13D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1st</w:t>
            </w:r>
          </w:p>
        </w:tc>
        <w:tc>
          <w:tcPr>
            <w:tcW w:w="2623" w:type="dxa"/>
          </w:tcPr>
          <w:p w14:paraId="6FE7C4E3" w14:textId="295327F2" w:rsidR="008205BA" w:rsidRPr="00652712" w:rsidRDefault="003B19C2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006</w:t>
            </w:r>
          </w:p>
        </w:tc>
        <w:tc>
          <w:tcPr>
            <w:tcW w:w="3153" w:type="dxa"/>
          </w:tcPr>
          <w:p w14:paraId="29792F9A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£100</w:t>
            </w:r>
          </w:p>
        </w:tc>
        <w:tc>
          <w:tcPr>
            <w:tcW w:w="3600" w:type="dxa"/>
          </w:tcPr>
          <w:p w14:paraId="7FDC4704" w14:textId="77777777" w:rsidR="00C52475" w:rsidRDefault="003B19C2" w:rsidP="006A01E6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Colin Brett</w:t>
            </w:r>
          </w:p>
          <w:p w14:paraId="642AFD1B" w14:textId="77384ACF" w:rsidR="003B19C2" w:rsidRPr="00F43BCF" w:rsidRDefault="003B19C2" w:rsidP="006A01E6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1505</w:t>
            </w:r>
          </w:p>
        </w:tc>
      </w:tr>
      <w:tr w:rsidR="008205BA" w:rsidRPr="00B636FF" w14:paraId="2863AE3F" w14:textId="77777777">
        <w:tc>
          <w:tcPr>
            <w:tcW w:w="1818" w:type="dxa"/>
          </w:tcPr>
          <w:p w14:paraId="198B3410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2nd</w:t>
            </w:r>
          </w:p>
        </w:tc>
        <w:tc>
          <w:tcPr>
            <w:tcW w:w="2623" w:type="dxa"/>
          </w:tcPr>
          <w:p w14:paraId="0C590E60" w14:textId="763DABED" w:rsidR="008205BA" w:rsidRPr="00652712" w:rsidRDefault="003B19C2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061</w:t>
            </w:r>
          </w:p>
        </w:tc>
        <w:tc>
          <w:tcPr>
            <w:tcW w:w="3153" w:type="dxa"/>
          </w:tcPr>
          <w:p w14:paraId="4F893411" w14:textId="622820BA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ED1894">
              <w:rPr>
                <w:rFonts w:ascii="Arial" w:hAnsi="Arial" w:cs="Arial"/>
                <w:color w:val="000000"/>
                <w:sz w:val="96"/>
                <w:szCs w:val="96"/>
              </w:rPr>
              <w:t>90</w:t>
            </w:r>
          </w:p>
        </w:tc>
        <w:tc>
          <w:tcPr>
            <w:tcW w:w="3600" w:type="dxa"/>
          </w:tcPr>
          <w:p w14:paraId="652C4A1B" w14:textId="77777777" w:rsidR="00C52475" w:rsidRDefault="003B19C2" w:rsidP="00DF52CB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color w:val="000000"/>
                <w:sz w:val="40"/>
                <w:szCs w:val="40"/>
              </w:rPr>
              <w:t>Lloyde</w:t>
            </w:r>
            <w:proofErr w:type="spellEnd"/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Sargent</w:t>
            </w:r>
          </w:p>
          <w:p w14:paraId="45C16C47" w14:textId="0DEEBC5A" w:rsidR="003B19C2" w:rsidRPr="00641A17" w:rsidRDefault="003B19C2" w:rsidP="00DF52CB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1291</w:t>
            </w:r>
          </w:p>
        </w:tc>
      </w:tr>
      <w:tr w:rsidR="008205BA" w:rsidRPr="00B636FF" w14:paraId="193BB1BE" w14:textId="77777777" w:rsidTr="00462629">
        <w:trPr>
          <w:trHeight w:val="1146"/>
        </w:trPr>
        <w:tc>
          <w:tcPr>
            <w:tcW w:w="1818" w:type="dxa"/>
          </w:tcPr>
          <w:p w14:paraId="1320612F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3rd</w:t>
            </w:r>
          </w:p>
        </w:tc>
        <w:tc>
          <w:tcPr>
            <w:tcW w:w="2623" w:type="dxa"/>
          </w:tcPr>
          <w:p w14:paraId="5C3D07B0" w14:textId="352D838C" w:rsidR="008205BA" w:rsidRPr="00652712" w:rsidRDefault="003B19C2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113</w:t>
            </w:r>
          </w:p>
        </w:tc>
        <w:tc>
          <w:tcPr>
            <w:tcW w:w="3153" w:type="dxa"/>
          </w:tcPr>
          <w:p w14:paraId="2C5CCCF2" w14:textId="5210F086" w:rsidR="008205BA" w:rsidRPr="00B636FF" w:rsidRDefault="000E6570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E363FA">
              <w:rPr>
                <w:rFonts w:ascii="Arial" w:hAnsi="Arial" w:cs="Arial"/>
                <w:color w:val="000000"/>
                <w:sz w:val="96"/>
                <w:szCs w:val="96"/>
              </w:rPr>
              <w:t>7</w:t>
            </w:r>
            <w:r w:rsidR="00590C51">
              <w:rPr>
                <w:rFonts w:ascii="Arial" w:hAnsi="Arial" w:cs="Arial"/>
                <w:color w:val="000000"/>
                <w:sz w:val="96"/>
                <w:szCs w:val="96"/>
              </w:rPr>
              <w:t>7.50</w:t>
            </w:r>
          </w:p>
        </w:tc>
        <w:tc>
          <w:tcPr>
            <w:tcW w:w="3600" w:type="dxa"/>
          </w:tcPr>
          <w:p w14:paraId="2F21E7A2" w14:textId="77777777" w:rsidR="00C52475" w:rsidRDefault="003B19C2" w:rsidP="00CD6ED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Keith Emmerson</w:t>
            </w:r>
          </w:p>
          <w:p w14:paraId="4F660E34" w14:textId="185CA747" w:rsidR="003B19C2" w:rsidRPr="00641A17" w:rsidRDefault="003B19C2" w:rsidP="00CD6ED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1291</w:t>
            </w:r>
          </w:p>
        </w:tc>
      </w:tr>
      <w:tr w:rsidR="008205BA" w:rsidRPr="00B636FF" w14:paraId="7FCD21F8" w14:textId="77777777">
        <w:tc>
          <w:tcPr>
            <w:tcW w:w="1818" w:type="dxa"/>
          </w:tcPr>
          <w:p w14:paraId="221E7920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4th</w:t>
            </w:r>
          </w:p>
        </w:tc>
        <w:tc>
          <w:tcPr>
            <w:tcW w:w="2623" w:type="dxa"/>
          </w:tcPr>
          <w:p w14:paraId="061995D3" w14:textId="3058BED1" w:rsidR="008205BA" w:rsidRPr="00652712" w:rsidRDefault="003B19C2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103</w:t>
            </w:r>
          </w:p>
        </w:tc>
        <w:tc>
          <w:tcPr>
            <w:tcW w:w="3153" w:type="dxa"/>
          </w:tcPr>
          <w:p w14:paraId="1E9560EC" w14:textId="77777777" w:rsidR="008205BA" w:rsidRPr="00B636FF" w:rsidRDefault="008205BA" w:rsidP="0082114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E363FA">
              <w:rPr>
                <w:rFonts w:ascii="Arial" w:hAnsi="Arial" w:cs="Arial"/>
                <w:color w:val="000000"/>
                <w:sz w:val="96"/>
                <w:szCs w:val="96"/>
              </w:rPr>
              <w:t>30</w:t>
            </w:r>
          </w:p>
        </w:tc>
        <w:tc>
          <w:tcPr>
            <w:tcW w:w="3600" w:type="dxa"/>
          </w:tcPr>
          <w:p w14:paraId="0FCA8499" w14:textId="77777777" w:rsidR="00C52475" w:rsidRDefault="003B19C2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David Newell</w:t>
            </w:r>
          </w:p>
          <w:p w14:paraId="0CF3CB5B" w14:textId="048DB01E" w:rsidR="003B19C2" w:rsidRPr="00641A17" w:rsidRDefault="00B24247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241</w:t>
            </w:r>
          </w:p>
        </w:tc>
      </w:tr>
      <w:tr w:rsidR="008205BA" w:rsidRPr="00B636FF" w14:paraId="77475C77" w14:textId="77777777">
        <w:tc>
          <w:tcPr>
            <w:tcW w:w="1818" w:type="dxa"/>
          </w:tcPr>
          <w:p w14:paraId="7B9D24F8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5th</w:t>
            </w:r>
          </w:p>
        </w:tc>
        <w:tc>
          <w:tcPr>
            <w:tcW w:w="2623" w:type="dxa"/>
          </w:tcPr>
          <w:p w14:paraId="56A0444A" w14:textId="424937DF" w:rsidR="008205BA" w:rsidRPr="00652712" w:rsidRDefault="003B19C2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92</w:t>
            </w:r>
          </w:p>
        </w:tc>
        <w:tc>
          <w:tcPr>
            <w:tcW w:w="3153" w:type="dxa"/>
          </w:tcPr>
          <w:p w14:paraId="5D68B102" w14:textId="169E266B" w:rsidR="008205BA" w:rsidRPr="00B636FF" w:rsidRDefault="008205BA" w:rsidP="005744D4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A9093B">
              <w:rPr>
                <w:rFonts w:ascii="Arial" w:hAnsi="Arial" w:cs="Arial"/>
                <w:color w:val="000000"/>
                <w:sz w:val="96"/>
                <w:szCs w:val="96"/>
              </w:rPr>
              <w:t>30</w:t>
            </w:r>
          </w:p>
        </w:tc>
        <w:tc>
          <w:tcPr>
            <w:tcW w:w="3600" w:type="dxa"/>
          </w:tcPr>
          <w:p w14:paraId="04489016" w14:textId="77777777" w:rsidR="00C52475" w:rsidRDefault="003B19C2" w:rsidP="009D3518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Alex Hurley</w:t>
            </w:r>
          </w:p>
          <w:p w14:paraId="16BD4D33" w14:textId="4FD5E2BC" w:rsidR="003B19C2" w:rsidRPr="00641A17" w:rsidRDefault="003B19C2" w:rsidP="009D3518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872</w:t>
            </w:r>
          </w:p>
        </w:tc>
      </w:tr>
      <w:tr w:rsidR="002938AB" w:rsidRPr="00641A17" w14:paraId="3CE0AC75" w14:textId="77777777">
        <w:tc>
          <w:tcPr>
            <w:tcW w:w="1818" w:type="dxa"/>
          </w:tcPr>
          <w:p w14:paraId="07B33141" w14:textId="77777777" w:rsidR="002938AB" w:rsidRPr="00B636FF" w:rsidRDefault="002938AB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6</w:t>
            </w: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th</w:t>
            </w:r>
          </w:p>
        </w:tc>
        <w:tc>
          <w:tcPr>
            <w:tcW w:w="2623" w:type="dxa"/>
          </w:tcPr>
          <w:p w14:paraId="00752D02" w14:textId="78C15BAB" w:rsidR="002938AB" w:rsidRPr="00652712" w:rsidRDefault="003B19C2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23</w:t>
            </w:r>
          </w:p>
        </w:tc>
        <w:tc>
          <w:tcPr>
            <w:tcW w:w="3153" w:type="dxa"/>
          </w:tcPr>
          <w:p w14:paraId="2A4C6784" w14:textId="4EFD6DCD" w:rsidR="002938AB" w:rsidRPr="00B636FF" w:rsidRDefault="002938AB" w:rsidP="005744D4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A9093B">
              <w:rPr>
                <w:rFonts w:ascii="Arial" w:hAnsi="Arial" w:cs="Arial"/>
                <w:color w:val="000000"/>
                <w:sz w:val="96"/>
                <w:szCs w:val="96"/>
              </w:rPr>
              <w:t>30</w:t>
            </w:r>
          </w:p>
        </w:tc>
        <w:tc>
          <w:tcPr>
            <w:tcW w:w="3600" w:type="dxa"/>
          </w:tcPr>
          <w:p w14:paraId="240E9EC9" w14:textId="77777777" w:rsidR="00C52475" w:rsidRDefault="003B19C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Brian </w:t>
            </w:r>
            <w:proofErr w:type="spellStart"/>
            <w:r>
              <w:rPr>
                <w:rFonts w:ascii="Arial" w:hAnsi="Arial" w:cs="Arial"/>
                <w:color w:val="000000"/>
                <w:sz w:val="40"/>
                <w:szCs w:val="40"/>
              </w:rPr>
              <w:t>Gerbaldi</w:t>
            </w:r>
            <w:proofErr w:type="spellEnd"/>
          </w:p>
          <w:p w14:paraId="41F70752" w14:textId="67C6A805" w:rsidR="003B19C2" w:rsidRPr="00641A17" w:rsidRDefault="003B19C2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909</w:t>
            </w:r>
          </w:p>
        </w:tc>
      </w:tr>
    </w:tbl>
    <w:p w14:paraId="744F8774" w14:textId="7AEA3386" w:rsidR="003266CE" w:rsidRDefault="003139C9" w:rsidP="00B407F9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Draw conducted </w:t>
      </w:r>
      <w:r w:rsidR="00186784">
        <w:rPr>
          <w:rFonts w:ascii="Arial" w:hAnsi="Arial" w:cs="Arial"/>
          <w:color w:val="000000"/>
          <w:sz w:val="32"/>
          <w:szCs w:val="32"/>
        </w:rPr>
        <w:t xml:space="preserve">on </w:t>
      </w:r>
      <w:r w:rsidR="00382471">
        <w:rPr>
          <w:rFonts w:ascii="Arial" w:hAnsi="Arial" w:cs="Arial"/>
          <w:color w:val="000000"/>
          <w:sz w:val="32"/>
          <w:szCs w:val="32"/>
        </w:rPr>
        <w:t>Thursday 29</w:t>
      </w:r>
      <w:r w:rsidR="00382471" w:rsidRPr="00382471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="00382471">
        <w:rPr>
          <w:rFonts w:ascii="Arial" w:hAnsi="Arial" w:cs="Arial"/>
          <w:color w:val="000000"/>
          <w:sz w:val="32"/>
          <w:szCs w:val="32"/>
        </w:rPr>
        <w:t xml:space="preserve"> June</w:t>
      </w:r>
      <w:r w:rsidR="00633B1A">
        <w:rPr>
          <w:rFonts w:ascii="Arial" w:hAnsi="Arial" w:cs="Arial"/>
          <w:color w:val="000000"/>
          <w:sz w:val="32"/>
          <w:szCs w:val="32"/>
        </w:rPr>
        <w:t xml:space="preserve"> 2023</w:t>
      </w:r>
      <w:r w:rsidR="000C59A0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361B4D2C" w14:textId="2FD89E86" w:rsidR="00382471" w:rsidRDefault="00382471" w:rsidP="00B407F9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at meeting of PGMs LOI at Halsey Hall, Watford</w:t>
      </w:r>
    </w:p>
    <w:p w14:paraId="2A0C56DE" w14:textId="5D372109" w:rsidR="003266CE" w:rsidRPr="00722E31" w:rsidRDefault="003266CE" w:rsidP="00DB2EF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</w:t>
      </w:r>
      <w:r w:rsidRPr="00722E31">
        <w:rPr>
          <w:rFonts w:ascii="Arial" w:hAnsi="Arial" w:cs="Arial"/>
          <w:color w:val="000000"/>
          <w:sz w:val="32"/>
          <w:szCs w:val="32"/>
        </w:rPr>
        <w:t xml:space="preserve">Bag Holder: </w:t>
      </w:r>
      <w:r w:rsidR="003B19C2">
        <w:rPr>
          <w:rFonts w:ascii="Arial" w:hAnsi="Arial" w:cs="Arial"/>
          <w:color w:val="000000"/>
          <w:sz w:val="32"/>
          <w:szCs w:val="32"/>
        </w:rPr>
        <w:t xml:space="preserve">         W Bro Les Woodgate</w:t>
      </w:r>
      <w:r w:rsidR="00B24247">
        <w:rPr>
          <w:rFonts w:ascii="Arial" w:hAnsi="Arial" w:cs="Arial"/>
          <w:color w:val="000000"/>
          <w:sz w:val="32"/>
          <w:szCs w:val="32"/>
        </w:rPr>
        <w:t xml:space="preserve"> Prov. Grand JD</w:t>
      </w:r>
    </w:p>
    <w:p w14:paraId="366D4184" w14:textId="4F56AEB6" w:rsidR="008205BA" w:rsidRDefault="003266CE" w:rsidP="00DB2EFC">
      <w:pPr>
        <w:rPr>
          <w:rFonts w:ascii="Arial" w:hAnsi="Arial" w:cs="Arial"/>
          <w:color w:val="000000"/>
          <w:sz w:val="32"/>
          <w:szCs w:val="32"/>
        </w:rPr>
      </w:pPr>
      <w:r w:rsidRPr="008545D1">
        <w:rPr>
          <w:rFonts w:ascii="Arial" w:hAnsi="Arial" w:cs="Arial"/>
          <w:color w:val="000000"/>
          <w:sz w:val="32"/>
          <w:szCs w:val="32"/>
        </w:rPr>
        <w:t xml:space="preserve">           </w:t>
      </w:r>
      <w:r w:rsidR="008205BA">
        <w:rPr>
          <w:rFonts w:ascii="Arial" w:hAnsi="Arial" w:cs="Arial"/>
          <w:color w:val="000000"/>
          <w:sz w:val="32"/>
          <w:szCs w:val="32"/>
        </w:rPr>
        <w:t>Number</w:t>
      </w:r>
      <w:r>
        <w:rPr>
          <w:rFonts w:ascii="Arial" w:hAnsi="Arial" w:cs="Arial"/>
          <w:color w:val="000000"/>
          <w:sz w:val="32"/>
          <w:szCs w:val="32"/>
        </w:rPr>
        <w:t xml:space="preserve"> Puller:</w:t>
      </w:r>
      <w:r w:rsidR="008205BA">
        <w:rPr>
          <w:rFonts w:ascii="Arial" w:hAnsi="Arial" w:cs="Arial"/>
          <w:color w:val="000000"/>
          <w:sz w:val="32"/>
          <w:szCs w:val="32"/>
        </w:rPr>
        <w:t xml:space="preserve"> </w:t>
      </w:r>
      <w:r w:rsidR="003B19C2">
        <w:rPr>
          <w:rFonts w:ascii="Arial" w:hAnsi="Arial" w:cs="Arial"/>
          <w:color w:val="000000"/>
          <w:sz w:val="32"/>
          <w:szCs w:val="32"/>
        </w:rPr>
        <w:t xml:space="preserve">    W Bro David Horne, Prov. Grand Charity Steward  </w:t>
      </w:r>
    </w:p>
    <w:p w14:paraId="187727A4" w14:textId="5503D4AA" w:rsidR="008205BA" w:rsidRDefault="008205BA" w:rsidP="003266CE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Results recorder</w:t>
      </w:r>
      <w:r w:rsidR="003266CE">
        <w:rPr>
          <w:rFonts w:ascii="Arial" w:hAnsi="Arial" w:cs="Arial"/>
          <w:color w:val="000000"/>
          <w:sz w:val="32"/>
          <w:szCs w:val="32"/>
        </w:rPr>
        <w:t>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3B19C2">
        <w:rPr>
          <w:rFonts w:ascii="Arial" w:hAnsi="Arial" w:cs="Arial"/>
          <w:color w:val="000000"/>
          <w:sz w:val="32"/>
          <w:szCs w:val="32"/>
        </w:rPr>
        <w:t xml:space="preserve"> W Bro Dennis Brown, Assistant Charity Steward</w:t>
      </w:r>
    </w:p>
    <w:p w14:paraId="2E388B62" w14:textId="0173EEA0" w:rsidR="008205BA" w:rsidRDefault="008205BA" w:rsidP="00820CB4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Next draw: </w:t>
      </w:r>
      <w:r w:rsidR="00810E1A">
        <w:rPr>
          <w:rFonts w:ascii="Arial" w:hAnsi="Arial" w:cs="Arial"/>
          <w:color w:val="000000"/>
          <w:sz w:val="32"/>
          <w:szCs w:val="32"/>
        </w:rPr>
        <w:t>Ju</w:t>
      </w:r>
      <w:r w:rsidR="00382471">
        <w:rPr>
          <w:rFonts w:ascii="Arial" w:hAnsi="Arial" w:cs="Arial"/>
          <w:color w:val="000000"/>
          <w:sz w:val="32"/>
          <w:szCs w:val="32"/>
        </w:rPr>
        <w:t>ly</w:t>
      </w:r>
      <w:r w:rsidR="004F7052">
        <w:rPr>
          <w:rFonts w:ascii="Arial" w:hAnsi="Arial" w:cs="Arial"/>
          <w:color w:val="000000"/>
          <w:sz w:val="32"/>
          <w:szCs w:val="32"/>
        </w:rPr>
        <w:t>, 2023</w:t>
      </w:r>
    </w:p>
    <w:p w14:paraId="4A47E90C" w14:textId="086D5E92" w:rsidR="008205BA" w:rsidRDefault="00131854" w:rsidP="00DB2EFC">
      <w:pPr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62A90" wp14:editId="615B58DF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972300" cy="589915"/>
                <wp:effectExtent l="7620" t="8255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99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B70C" w14:textId="053CAE7F" w:rsidR="004F7052" w:rsidRDefault="001C4B33" w:rsidP="002F35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4B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Grand Total raised since start of scheme, including monies donated back:</w:t>
                            </w:r>
                            <w:r w:rsidR="004F70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£1</w:t>
                            </w:r>
                            <w:r w:rsidR="00810E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A909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D18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69</w:t>
                            </w:r>
                            <w:r w:rsidR="00590C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7.50</w:t>
                            </w:r>
                          </w:p>
                          <w:p w14:paraId="2ABA0E05" w14:textId="77777777" w:rsidR="001C4B33" w:rsidRDefault="002F35D1" w:rsidP="002F35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B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Well done all you Mark Masons</w:t>
                            </w:r>
                          </w:p>
                          <w:p w14:paraId="3EB8944F" w14:textId="77777777" w:rsidR="001C4B33" w:rsidRPr="001C4B33" w:rsidRDefault="001C4B33" w:rsidP="001C4B3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62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549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" fillcolor="maroon">
                <v:textbox>
                  <w:txbxContent>
                    <w:p w14:paraId="234BB70C" w14:textId="053CAE7F" w:rsidR="004F7052" w:rsidRDefault="001C4B33" w:rsidP="002F35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4B33">
                        <w:rPr>
                          <w:rFonts w:ascii="Arial" w:hAnsi="Arial" w:cs="Arial"/>
                          <w:sz w:val="28"/>
                          <w:szCs w:val="28"/>
                        </w:rPr>
                        <w:t>Grand Total raised since start of scheme, including monies donated back:</w:t>
                      </w:r>
                      <w:r w:rsidR="004F70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£1</w:t>
                      </w:r>
                      <w:r w:rsidR="00810E1A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="00A909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ED1894">
                        <w:rPr>
                          <w:rFonts w:ascii="Arial" w:hAnsi="Arial" w:cs="Arial"/>
                          <w:sz w:val="28"/>
                          <w:szCs w:val="28"/>
                        </w:rPr>
                        <w:t>69</w:t>
                      </w:r>
                      <w:r w:rsidR="00590C51">
                        <w:rPr>
                          <w:rFonts w:ascii="Arial" w:hAnsi="Arial" w:cs="Arial"/>
                          <w:sz w:val="28"/>
                          <w:szCs w:val="28"/>
                        </w:rPr>
                        <w:t>7.50</w:t>
                      </w:r>
                    </w:p>
                    <w:p w14:paraId="2ABA0E05" w14:textId="77777777" w:rsidR="001C4B33" w:rsidRDefault="002F35D1" w:rsidP="002F35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4B33">
                        <w:rPr>
                          <w:rFonts w:ascii="Arial" w:hAnsi="Arial" w:cs="Arial"/>
                          <w:sz w:val="28"/>
                          <w:szCs w:val="28"/>
                        </w:rPr>
                        <w:t>Well done all you Mark Masons</w:t>
                      </w:r>
                    </w:p>
                    <w:p w14:paraId="3EB8944F" w14:textId="77777777" w:rsidR="001C4B33" w:rsidRPr="001C4B33" w:rsidRDefault="001C4B33" w:rsidP="001C4B3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21933">
        <w:rPr>
          <w:rFonts w:ascii="Arial" w:hAnsi="Arial" w:cs="Arial"/>
          <w:color w:val="000000"/>
          <w:sz w:val="32"/>
          <w:szCs w:val="32"/>
        </w:rPr>
        <w:t>ke</w:t>
      </w:r>
      <w:proofErr w:type="spellEnd"/>
    </w:p>
    <w:p w14:paraId="43C43EE9" w14:textId="77777777" w:rsidR="00D96B3D" w:rsidRDefault="00D96B3D" w:rsidP="00DB2EFC">
      <w:pPr>
        <w:rPr>
          <w:rFonts w:ascii="Arial" w:hAnsi="Arial" w:cs="Arial"/>
          <w:color w:val="000000"/>
          <w:sz w:val="32"/>
          <w:szCs w:val="32"/>
        </w:rPr>
      </w:pPr>
    </w:p>
    <w:p w14:paraId="5AAE4A68" w14:textId="77777777" w:rsidR="00D96B3D" w:rsidRDefault="00D96B3D" w:rsidP="00DB2EFC">
      <w:pPr>
        <w:rPr>
          <w:rFonts w:ascii="Arial" w:hAnsi="Arial" w:cs="Arial"/>
          <w:color w:val="000000"/>
          <w:sz w:val="32"/>
          <w:szCs w:val="32"/>
        </w:rPr>
      </w:pPr>
    </w:p>
    <w:p w14:paraId="6B6968D9" w14:textId="7BCC6974" w:rsidR="00D96B3D" w:rsidRPr="00D96B3D" w:rsidRDefault="00D96B3D" w:rsidP="00DB2E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Proforma</w:t>
      </w:r>
      <w:r w:rsidR="005744D4">
        <w:rPr>
          <w:rFonts w:ascii="Arial" w:hAnsi="Arial" w:cs="Arial"/>
          <w:color w:val="000000"/>
          <w:sz w:val="20"/>
          <w:szCs w:val="20"/>
        </w:rPr>
        <w:t xml:space="preserve"> updated </w:t>
      </w:r>
      <w:r w:rsidR="00ED1894">
        <w:rPr>
          <w:rFonts w:ascii="Arial" w:hAnsi="Arial" w:cs="Arial"/>
          <w:color w:val="000000"/>
          <w:sz w:val="20"/>
          <w:szCs w:val="20"/>
        </w:rPr>
        <w:t>June</w:t>
      </w:r>
      <w:r w:rsidR="000C59A0">
        <w:rPr>
          <w:rFonts w:ascii="Arial" w:hAnsi="Arial" w:cs="Arial"/>
          <w:color w:val="000000"/>
          <w:sz w:val="20"/>
          <w:szCs w:val="20"/>
        </w:rPr>
        <w:t>, 2023</w:t>
      </w:r>
    </w:p>
    <w:sectPr w:rsidR="00D96B3D" w:rsidRPr="00D96B3D" w:rsidSect="00820CB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C"/>
    <w:rsid w:val="000272AB"/>
    <w:rsid w:val="000274E5"/>
    <w:rsid w:val="00032253"/>
    <w:rsid w:val="000535F2"/>
    <w:rsid w:val="00077B23"/>
    <w:rsid w:val="000A6220"/>
    <w:rsid w:val="000C2C52"/>
    <w:rsid w:val="000C59A0"/>
    <w:rsid w:val="000E10A4"/>
    <w:rsid w:val="000E114B"/>
    <w:rsid w:val="000E6570"/>
    <w:rsid w:val="00116AAC"/>
    <w:rsid w:val="001201EB"/>
    <w:rsid w:val="001246ED"/>
    <w:rsid w:val="00131854"/>
    <w:rsid w:val="00160C82"/>
    <w:rsid w:val="00172E3E"/>
    <w:rsid w:val="001754C7"/>
    <w:rsid w:val="0018094D"/>
    <w:rsid w:val="00186784"/>
    <w:rsid w:val="001A41F3"/>
    <w:rsid w:val="001A60CA"/>
    <w:rsid w:val="001B0989"/>
    <w:rsid w:val="001C4B33"/>
    <w:rsid w:val="001D6713"/>
    <w:rsid w:val="001F6DFF"/>
    <w:rsid w:val="00211E36"/>
    <w:rsid w:val="00220927"/>
    <w:rsid w:val="002237FE"/>
    <w:rsid w:val="00225606"/>
    <w:rsid w:val="0023154A"/>
    <w:rsid w:val="00231C2E"/>
    <w:rsid w:val="00235321"/>
    <w:rsid w:val="0026327D"/>
    <w:rsid w:val="00277E07"/>
    <w:rsid w:val="002938AB"/>
    <w:rsid w:val="002D5183"/>
    <w:rsid w:val="002E1C66"/>
    <w:rsid w:val="002F08C4"/>
    <w:rsid w:val="002F35D1"/>
    <w:rsid w:val="002F6F02"/>
    <w:rsid w:val="002F7921"/>
    <w:rsid w:val="0030040B"/>
    <w:rsid w:val="003139C9"/>
    <w:rsid w:val="00323620"/>
    <w:rsid w:val="003266CE"/>
    <w:rsid w:val="00327993"/>
    <w:rsid w:val="00382471"/>
    <w:rsid w:val="003A1F43"/>
    <w:rsid w:val="003B19C2"/>
    <w:rsid w:val="003D0961"/>
    <w:rsid w:val="003D39D4"/>
    <w:rsid w:val="003F7D86"/>
    <w:rsid w:val="004071C9"/>
    <w:rsid w:val="004136A9"/>
    <w:rsid w:val="004136F7"/>
    <w:rsid w:val="00434B95"/>
    <w:rsid w:val="00443F19"/>
    <w:rsid w:val="0044684B"/>
    <w:rsid w:val="00450F6F"/>
    <w:rsid w:val="00462629"/>
    <w:rsid w:val="00463527"/>
    <w:rsid w:val="004A5E8F"/>
    <w:rsid w:val="004D4DE1"/>
    <w:rsid w:val="004F7052"/>
    <w:rsid w:val="00501FE9"/>
    <w:rsid w:val="00523931"/>
    <w:rsid w:val="00526D7E"/>
    <w:rsid w:val="00540467"/>
    <w:rsid w:val="005744D4"/>
    <w:rsid w:val="005816EB"/>
    <w:rsid w:val="00590A16"/>
    <w:rsid w:val="00590C51"/>
    <w:rsid w:val="00594F67"/>
    <w:rsid w:val="00595D5B"/>
    <w:rsid w:val="005B7E1A"/>
    <w:rsid w:val="005C756D"/>
    <w:rsid w:val="005E6B24"/>
    <w:rsid w:val="005E71E1"/>
    <w:rsid w:val="00612DF7"/>
    <w:rsid w:val="006219E1"/>
    <w:rsid w:val="00625963"/>
    <w:rsid w:val="00633B1A"/>
    <w:rsid w:val="00641A17"/>
    <w:rsid w:val="00644E50"/>
    <w:rsid w:val="00650657"/>
    <w:rsid w:val="00651D70"/>
    <w:rsid w:val="00652712"/>
    <w:rsid w:val="00666A93"/>
    <w:rsid w:val="00671765"/>
    <w:rsid w:val="006951DE"/>
    <w:rsid w:val="006A01E6"/>
    <w:rsid w:val="006A0AAA"/>
    <w:rsid w:val="006A4DF4"/>
    <w:rsid w:val="006B0F1A"/>
    <w:rsid w:val="006B3A07"/>
    <w:rsid w:val="006B7E4A"/>
    <w:rsid w:val="006C5C6E"/>
    <w:rsid w:val="006D6E04"/>
    <w:rsid w:val="006E5CE1"/>
    <w:rsid w:val="006E7140"/>
    <w:rsid w:val="006F5CBE"/>
    <w:rsid w:val="00704EB0"/>
    <w:rsid w:val="0071615B"/>
    <w:rsid w:val="00722E31"/>
    <w:rsid w:val="00752DEF"/>
    <w:rsid w:val="00753E16"/>
    <w:rsid w:val="00757BC3"/>
    <w:rsid w:val="00761A1F"/>
    <w:rsid w:val="007876BD"/>
    <w:rsid w:val="007B6BC6"/>
    <w:rsid w:val="008031AE"/>
    <w:rsid w:val="00810E1A"/>
    <w:rsid w:val="008205BA"/>
    <w:rsid w:val="00820CB4"/>
    <w:rsid w:val="0082114F"/>
    <w:rsid w:val="00826D9B"/>
    <w:rsid w:val="008545D1"/>
    <w:rsid w:val="008B3F04"/>
    <w:rsid w:val="008C1A09"/>
    <w:rsid w:val="008E31F7"/>
    <w:rsid w:val="00903552"/>
    <w:rsid w:val="00906A0E"/>
    <w:rsid w:val="009554DA"/>
    <w:rsid w:val="009A4973"/>
    <w:rsid w:val="009B053A"/>
    <w:rsid w:val="009B5C82"/>
    <w:rsid w:val="009C6EE3"/>
    <w:rsid w:val="009D28A6"/>
    <w:rsid w:val="009D3518"/>
    <w:rsid w:val="009E1BFF"/>
    <w:rsid w:val="00A14923"/>
    <w:rsid w:val="00A32879"/>
    <w:rsid w:val="00A67898"/>
    <w:rsid w:val="00A9093B"/>
    <w:rsid w:val="00A90BC0"/>
    <w:rsid w:val="00A90EF8"/>
    <w:rsid w:val="00AA67CF"/>
    <w:rsid w:val="00AB20F0"/>
    <w:rsid w:val="00AD38AB"/>
    <w:rsid w:val="00AF6C44"/>
    <w:rsid w:val="00B0215C"/>
    <w:rsid w:val="00B14DC8"/>
    <w:rsid w:val="00B178CE"/>
    <w:rsid w:val="00B24247"/>
    <w:rsid w:val="00B407F9"/>
    <w:rsid w:val="00B447D5"/>
    <w:rsid w:val="00B614CC"/>
    <w:rsid w:val="00B636FF"/>
    <w:rsid w:val="00B863E8"/>
    <w:rsid w:val="00B946AA"/>
    <w:rsid w:val="00BB0159"/>
    <w:rsid w:val="00BB2245"/>
    <w:rsid w:val="00BC25CB"/>
    <w:rsid w:val="00BF282B"/>
    <w:rsid w:val="00C06BB6"/>
    <w:rsid w:val="00C12A65"/>
    <w:rsid w:val="00C21933"/>
    <w:rsid w:val="00C23E47"/>
    <w:rsid w:val="00C40E12"/>
    <w:rsid w:val="00C43FB1"/>
    <w:rsid w:val="00C52475"/>
    <w:rsid w:val="00C53D49"/>
    <w:rsid w:val="00C81066"/>
    <w:rsid w:val="00C83640"/>
    <w:rsid w:val="00CA350E"/>
    <w:rsid w:val="00CA3D14"/>
    <w:rsid w:val="00CC04AF"/>
    <w:rsid w:val="00CC60A1"/>
    <w:rsid w:val="00CC789E"/>
    <w:rsid w:val="00CD6ED5"/>
    <w:rsid w:val="00D05D32"/>
    <w:rsid w:val="00D10843"/>
    <w:rsid w:val="00D208C2"/>
    <w:rsid w:val="00D32478"/>
    <w:rsid w:val="00D4507F"/>
    <w:rsid w:val="00D455AB"/>
    <w:rsid w:val="00D508DE"/>
    <w:rsid w:val="00D51936"/>
    <w:rsid w:val="00D6055E"/>
    <w:rsid w:val="00D64B83"/>
    <w:rsid w:val="00D744A2"/>
    <w:rsid w:val="00D761D9"/>
    <w:rsid w:val="00D7725B"/>
    <w:rsid w:val="00D7741F"/>
    <w:rsid w:val="00D77873"/>
    <w:rsid w:val="00D83B1A"/>
    <w:rsid w:val="00D86DF6"/>
    <w:rsid w:val="00D96B3D"/>
    <w:rsid w:val="00DA376E"/>
    <w:rsid w:val="00DB2EFC"/>
    <w:rsid w:val="00DB2F97"/>
    <w:rsid w:val="00DB6DF9"/>
    <w:rsid w:val="00DB7005"/>
    <w:rsid w:val="00DD264D"/>
    <w:rsid w:val="00DD38F0"/>
    <w:rsid w:val="00DE7292"/>
    <w:rsid w:val="00DF4F69"/>
    <w:rsid w:val="00DF52CB"/>
    <w:rsid w:val="00E145D2"/>
    <w:rsid w:val="00E363FA"/>
    <w:rsid w:val="00E549E4"/>
    <w:rsid w:val="00E64652"/>
    <w:rsid w:val="00E66F9A"/>
    <w:rsid w:val="00E71F7B"/>
    <w:rsid w:val="00E7354C"/>
    <w:rsid w:val="00E86907"/>
    <w:rsid w:val="00EB359A"/>
    <w:rsid w:val="00EB6879"/>
    <w:rsid w:val="00ED1894"/>
    <w:rsid w:val="00ED2BA0"/>
    <w:rsid w:val="00ED5D57"/>
    <w:rsid w:val="00EE5B25"/>
    <w:rsid w:val="00F01B13"/>
    <w:rsid w:val="00F11F99"/>
    <w:rsid w:val="00F2404C"/>
    <w:rsid w:val="00F31EDC"/>
    <w:rsid w:val="00F43BCF"/>
    <w:rsid w:val="00F5762B"/>
    <w:rsid w:val="00F60F81"/>
    <w:rsid w:val="00F72934"/>
    <w:rsid w:val="00F769F7"/>
    <w:rsid w:val="00F83366"/>
    <w:rsid w:val="00FA2BEC"/>
    <w:rsid w:val="00FB0DDE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53D2C"/>
  <w15:docId w15:val="{1844441D-CAE1-4413-9F9C-58BA07C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519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2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7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mall%20margins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margins - portrait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Dennis Brown</cp:lastModifiedBy>
  <cp:revision>6</cp:revision>
  <cp:lastPrinted>2023-06-30T16:52:00Z</cp:lastPrinted>
  <dcterms:created xsi:type="dcterms:W3CDTF">2023-06-29T10:04:00Z</dcterms:created>
  <dcterms:modified xsi:type="dcterms:W3CDTF">2023-06-30T16:53:00Z</dcterms:modified>
</cp:coreProperties>
</file>