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3FD1" w14:textId="77777777" w:rsidR="008205BA" w:rsidRPr="00D51936" w:rsidRDefault="00E71F7B" w:rsidP="00DB2EFC">
      <w:pPr>
        <w:jc w:val="center"/>
        <w:rPr>
          <w:rFonts w:ascii="Arial Rounded MT Bold" w:hAnsi="Arial Rounded MT Bold" w:cs="Arial Rounded MT Bold"/>
          <w:sz w:val="52"/>
          <w:szCs w:val="52"/>
        </w:rPr>
      </w:pPr>
      <w:r>
        <w:rPr>
          <w:rFonts w:ascii="Arial Rounded MT Bold" w:hAnsi="Arial Rounded MT Bold" w:cs="Arial Rounded MT Bold"/>
          <w:noProof/>
          <w:sz w:val="52"/>
          <w:szCs w:val="52"/>
        </w:rPr>
        <w:drawing>
          <wp:inline distT="0" distB="0" distL="0" distR="0" wp14:anchorId="45E82A58" wp14:editId="76AD3FD1">
            <wp:extent cx="1524000" cy="1524000"/>
            <wp:effectExtent l="19050" t="0" r="0" b="0"/>
            <wp:docPr id="1" name="Picture 1" descr="200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 Club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F2997" w14:textId="06703880" w:rsidR="008205BA" w:rsidRDefault="004F7052" w:rsidP="00DB2EFC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Result of draw </w:t>
      </w:r>
      <w:r w:rsidR="00186784">
        <w:rPr>
          <w:rFonts w:ascii="Arial" w:hAnsi="Arial" w:cs="Arial"/>
          <w:color w:val="000000"/>
          <w:sz w:val="32"/>
          <w:szCs w:val="32"/>
        </w:rPr>
        <w:t>6</w:t>
      </w:r>
      <w:r w:rsidR="00DD264D"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A9093B">
        <w:rPr>
          <w:rFonts w:ascii="Arial" w:hAnsi="Arial" w:cs="Arial"/>
          <w:color w:val="000000"/>
          <w:sz w:val="32"/>
          <w:szCs w:val="32"/>
        </w:rPr>
        <w:t>–</w:t>
      </w:r>
      <w:r w:rsidR="008205BA" w:rsidRPr="00DB2EFC">
        <w:rPr>
          <w:rFonts w:ascii="Arial" w:hAnsi="Arial" w:cs="Arial"/>
          <w:color w:val="000000"/>
          <w:sz w:val="32"/>
          <w:szCs w:val="32"/>
        </w:rPr>
        <w:t xml:space="preserve"> </w:t>
      </w:r>
      <w:r w:rsidR="00186784">
        <w:rPr>
          <w:rFonts w:ascii="Arial" w:hAnsi="Arial" w:cs="Arial"/>
          <w:color w:val="000000"/>
          <w:sz w:val="32"/>
          <w:szCs w:val="32"/>
        </w:rPr>
        <w:t xml:space="preserve"> </w:t>
      </w:r>
      <w:r w:rsidR="00DD264D">
        <w:rPr>
          <w:rFonts w:ascii="Arial" w:hAnsi="Arial" w:cs="Arial"/>
          <w:color w:val="000000"/>
          <w:sz w:val="32"/>
          <w:szCs w:val="32"/>
        </w:rPr>
        <w:t>April</w:t>
      </w:r>
      <w:r w:rsidR="00A9093B">
        <w:rPr>
          <w:rFonts w:ascii="Arial" w:hAnsi="Arial" w:cs="Arial"/>
          <w:color w:val="000000"/>
          <w:sz w:val="32"/>
          <w:szCs w:val="32"/>
        </w:rPr>
        <w:t>. 2023</w:t>
      </w:r>
    </w:p>
    <w:p w14:paraId="443B58A7" w14:textId="2D922BF0" w:rsidR="008205BA" w:rsidRDefault="008205BA" w:rsidP="00D208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Total collec</w:t>
      </w:r>
      <w:r w:rsidR="0082114F">
        <w:rPr>
          <w:rFonts w:ascii="Arial" w:hAnsi="Arial" w:cs="Arial"/>
          <w:color w:val="000000"/>
          <w:sz w:val="32"/>
          <w:szCs w:val="32"/>
        </w:rPr>
        <w:t>ted this month  (100%):     £</w:t>
      </w:r>
      <w:r w:rsidR="00186784">
        <w:rPr>
          <w:rFonts w:ascii="Arial" w:hAnsi="Arial" w:cs="Arial"/>
          <w:color w:val="000000"/>
          <w:sz w:val="32"/>
          <w:szCs w:val="32"/>
        </w:rPr>
        <w:t>700</w:t>
      </w:r>
    </w:p>
    <w:p w14:paraId="33C4CD7E" w14:textId="1668986D" w:rsidR="008205BA" w:rsidRDefault="008205BA" w:rsidP="00D208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</w:t>
      </w:r>
      <w:r w:rsidR="0082114F">
        <w:rPr>
          <w:rFonts w:ascii="Arial" w:hAnsi="Arial" w:cs="Arial"/>
          <w:color w:val="000000"/>
          <w:sz w:val="32"/>
          <w:szCs w:val="32"/>
        </w:rPr>
        <w:t xml:space="preserve">    Prize money (50%)</w:t>
      </w:r>
      <w:r w:rsidR="007876BD">
        <w:rPr>
          <w:rFonts w:ascii="Arial" w:hAnsi="Arial" w:cs="Arial"/>
          <w:color w:val="000000"/>
          <w:sz w:val="32"/>
          <w:szCs w:val="32"/>
        </w:rPr>
        <w:t>:</w:t>
      </w:r>
      <w:r w:rsidR="0082114F">
        <w:rPr>
          <w:rFonts w:ascii="Arial" w:hAnsi="Arial" w:cs="Arial"/>
          <w:color w:val="000000"/>
          <w:sz w:val="32"/>
          <w:szCs w:val="32"/>
        </w:rPr>
        <w:t xml:space="preserve">      £</w:t>
      </w:r>
      <w:r w:rsidR="00450F6F">
        <w:rPr>
          <w:rFonts w:ascii="Arial" w:hAnsi="Arial" w:cs="Arial"/>
          <w:color w:val="000000"/>
          <w:sz w:val="32"/>
          <w:szCs w:val="32"/>
        </w:rPr>
        <w:t>3</w:t>
      </w:r>
      <w:r w:rsidR="00186784">
        <w:rPr>
          <w:rFonts w:ascii="Arial" w:hAnsi="Arial" w:cs="Arial"/>
          <w:color w:val="000000"/>
          <w:sz w:val="32"/>
          <w:szCs w:val="32"/>
        </w:rPr>
        <w:t>50</w:t>
      </w:r>
    </w:p>
    <w:p w14:paraId="200C37E9" w14:textId="1FCDCC2C" w:rsidR="008205BA" w:rsidRDefault="00DB7005" w:rsidP="007876BD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Total</w:t>
      </w:r>
      <w:r w:rsidR="00434B95">
        <w:rPr>
          <w:rFonts w:ascii="Arial" w:hAnsi="Arial" w:cs="Arial"/>
          <w:color w:val="000000"/>
          <w:sz w:val="32"/>
          <w:szCs w:val="32"/>
        </w:rPr>
        <w:t xml:space="preserve"> raised for Prov</w:t>
      </w:r>
      <w:r>
        <w:rPr>
          <w:rFonts w:ascii="Arial" w:hAnsi="Arial" w:cs="Arial"/>
          <w:color w:val="000000"/>
          <w:sz w:val="32"/>
          <w:szCs w:val="32"/>
        </w:rPr>
        <w:t>incial</w:t>
      </w:r>
      <w:r w:rsidR="00434B95">
        <w:rPr>
          <w:rFonts w:ascii="Arial" w:hAnsi="Arial" w:cs="Arial"/>
          <w:color w:val="000000"/>
          <w:sz w:val="32"/>
          <w:szCs w:val="32"/>
        </w:rPr>
        <w:t xml:space="preserve"> Ben</w:t>
      </w:r>
      <w:r>
        <w:rPr>
          <w:rFonts w:ascii="Arial" w:hAnsi="Arial" w:cs="Arial"/>
          <w:color w:val="000000"/>
          <w:sz w:val="32"/>
          <w:szCs w:val="32"/>
        </w:rPr>
        <w:t>evolent</w:t>
      </w:r>
      <w:r w:rsidR="00434B95">
        <w:rPr>
          <w:rFonts w:ascii="Arial" w:hAnsi="Arial" w:cs="Arial"/>
          <w:color w:val="000000"/>
          <w:sz w:val="32"/>
          <w:szCs w:val="32"/>
        </w:rPr>
        <w:t xml:space="preserve"> Fund </w:t>
      </w:r>
    </w:p>
    <w:p w14:paraId="0FC9B705" w14:textId="4FA4EACD" w:rsidR="00A14923" w:rsidRDefault="00DD264D" w:rsidP="007876BD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this </w:t>
      </w:r>
      <w:r w:rsidR="007876BD">
        <w:rPr>
          <w:rFonts w:ascii="Arial" w:hAnsi="Arial" w:cs="Arial"/>
          <w:color w:val="000000"/>
          <w:sz w:val="32"/>
          <w:szCs w:val="32"/>
        </w:rPr>
        <w:t>financial year (£</w:t>
      </w:r>
      <w:r>
        <w:rPr>
          <w:rFonts w:ascii="Arial" w:hAnsi="Arial" w:cs="Arial"/>
          <w:color w:val="000000"/>
          <w:sz w:val="32"/>
          <w:szCs w:val="32"/>
        </w:rPr>
        <w:t>350</w:t>
      </w:r>
      <w:r w:rsidR="007876BD">
        <w:rPr>
          <w:rFonts w:ascii="Arial" w:hAnsi="Arial" w:cs="Arial"/>
          <w:color w:val="000000"/>
          <w:sz w:val="32"/>
          <w:szCs w:val="32"/>
        </w:rPr>
        <w:t xml:space="preserve">) </w:t>
      </w:r>
    </w:p>
    <w:p w14:paraId="487EF855" w14:textId="77777777" w:rsidR="00032253" w:rsidRDefault="00032253" w:rsidP="00E7354C">
      <w:pPr>
        <w:rPr>
          <w:rFonts w:ascii="Arial" w:hAnsi="Arial" w:cs="Arial"/>
          <w:color w:val="000000"/>
          <w:sz w:val="32"/>
          <w:szCs w:val="32"/>
        </w:rPr>
      </w:pPr>
    </w:p>
    <w:tbl>
      <w:tblPr>
        <w:tblW w:w="11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623"/>
        <w:gridCol w:w="3153"/>
        <w:gridCol w:w="3600"/>
      </w:tblGrid>
      <w:tr w:rsidR="008205BA" w:rsidRPr="00B636FF" w14:paraId="713002A8" w14:textId="77777777">
        <w:tc>
          <w:tcPr>
            <w:tcW w:w="1818" w:type="dxa"/>
          </w:tcPr>
          <w:p w14:paraId="4A09B397" w14:textId="77777777" w:rsidR="008205BA" w:rsidRPr="00B636FF" w:rsidRDefault="008205BA" w:rsidP="00B636FF">
            <w:pPr>
              <w:ind w:right="1451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623" w:type="dxa"/>
          </w:tcPr>
          <w:p w14:paraId="713B721B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Numbers</w:t>
            </w:r>
          </w:p>
          <w:p w14:paraId="1095763D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  <w:tc>
          <w:tcPr>
            <w:tcW w:w="3153" w:type="dxa"/>
          </w:tcPr>
          <w:p w14:paraId="50E5C286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Prize</w:t>
            </w:r>
          </w:p>
        </w:tc>
        <w:tc>
          <w:tcPr>
            <w:tcW w:w="3600" w:type="dxa"/>
          </w:tcPr>
          <w:p w14:paraId="196469A5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Winners &amp;</w:t>
            </w:r>
          </w:p>
          <w:p w14:paraId="3C35A60D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B636FF">
              <w:rPr>
                <w:rFonts w:ascii="Arial" w:hAnsi="Arial" w:cs="Arial"/>
                <w:color w:val="000000"/>
                <w:sz w:val="40"/>
                <w:szCs w:val="40"/>
              </w:rPr>
              <w:t>Lodge No.</w:t>
            </w:r>
          </w:p>
        </w:tc>
      </w:tr>
      <w:tr w:rsidR="008205BA" w:rsidRPr="00B636FF" w14:paraId="603CDA2F" w14:textId="77777777">
        <w:tc>
          <w:tcPr>
            <w:tcW w:w="1818" w:type="dxa"/>
          </w:tcPr>
          <w:p w14:paraId="59E2E13D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1st</w:t>
            </w:r>
          </w:p>
        </w:tc>
        <w:tc>
          <w:tcPr>
            <w:tcW w:w="2623" w:type="dxa"/>
          </w:tcPr>
          <w:p w14:paraId="6FE7C4E3" w14:textId="7B0E9427" w:rsidR="008205BA" w:rsidRPr="00652712" w:rsidRDefault="00944997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031</w:t>
            </w:r>
          </w:p>
        </w:tc>
        <w:tc>
          <w:tcPr>
            <w:tcW w:w="3153" w:type="dxa"/>
          </w:tcPr>
          <w:p w14:paraId="29792F9A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£100</w:t>
            </w:r>
          </w:p>
        </w:tc>
        <w:tc>
          <w:tcPr>
            <w:tcW w:w="3600" w:type="dxa"/>
          </w:tcPr>
          <w:p w14:paraId="631A85C5" w14:textId="77777777" w:rsidR="00C52475" w:rsidRDefault="00944997" w:rsidP="006A01E6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Ted Long</w:t>
            </w:r>
          </w:p>
          <w:p w14:paraId="642AFD1B" w14:textId="1166AA7C" w:rsidR="00944997" w:rsidRPr="00F43BCF" w:rsidRDefault="00944997" w:rsidP="006A01E6">
            <w:pPr>
              <w:tabs>
                <w:tab w:val="left" w:pos="1215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1489</w:t>
            </w:r>
          </w:p>
        </w:tc>
      </w:tr>
      <w:tr w:rsidR="008205BA" w:rsidRPr="00B636FF" w14:paraId="2863AE3F" w14:textId="77777777">
        <w:tc>
          <w:tcPr>
            <w:tcW w:w="1818" w:type="dxa"/>
          </w:tcPr>
          <w:p w14:paraId="198B3410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2nd</w:t>
            </w:r>
          </w:p>
        </w:tc>
        <w:tc>
          <w:tcPr>
            <w:tcW w:w="2623" w:type="dxa"/>
          </w:tcPr>
          <w:p w14:paraId="0C590E60" w14:textId="5D0173F3" w:rsidR="008205BA" w:rsidRPr="00652712" w:rsidRDefault="00944997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059</w:t>
            </w:r>
          </w:p>
        </w:tc>
        <w:tc>
          <w:tcPr>
            <w:tcW w:w="3153" w:type="dxa"/>
          </w:tcPr>
          <w:p w14:paraId="4F893411" w14:textId="1BED6103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E363FA">
              <w:rPr>
                <w:rFonts w:ascii="Arial" w:hAnsi="Arial" w:cs="Arial"/>
                <w:color w:val="000000"/>
                <w:sz w:val="96"/>
                <w:szCs w:val="96"/>
              </w:rPr>
              <w:t>8</w:t>
            </w:r>
            <w:r w:rsidR="000C59A0">
              <w:rPr>
                <w:rFonts w:ascii="Arial" w:hAnsi="Arial" w:cs="Arial"/>
                <w:color w:val="000000"/>
                <w:sz w:val="96"/>
                <w:szCs w:val="96"/>
              </w:rPr>
              <w:t>5</w:t>
            </w:r>
          </w:p>
        </w:tc>
        <w:tc>
          <w:tcPr>
            <w:tcW w:w="3600" w:type="dxa"/>
          </w:tcPr>
          <w:p w14:paraId="324CBD51" w14:textId="77777777" w:rsidR="00C52475" w:rsidRDefault="00944997" w:rsidP="00DF52CB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Valerie Brown</w:t>
            </w:r>
          </w:p>
          <w:p w14:paraId="45C16C47" w14:textId="4E5EDA3B" w:rsidR="00944997" w:rsidRPr="00641A17" w:rsidRDefault="00944997" w:rsidP="00DF52CB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974</w:t>
            </w:r>
          </w:p>
        </w:tc>
      </w:tr>
      <w:tr w:rsidR="008205BA" w:rsidRPr="00B636FF" w14:paraId="193BB1BE" w14:textId="77777777" w:rsidTr="00462629">
        <w:trPr>
          <w:trHeight w:val="1146"/>
        </w:trPr>
        <w:tc>
          <w:tcPr>
            <w:tcW w:w="1818" w:type="dxa"/>
          </w:tcPr>
          <w:p w14:paraId="1320612F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3rd</w:t>
            </w:r>
          </w:p>
        </w:tc>
        <w:tc>
          <w:tcPr>
            <w:tcW w:w="2623" w:type="dxa"/>
          </w:tcPr>
          <w:p w14:paraId="5C3D07B0" w14:textId="1EB3449E" w:rsidR="008205BA" w:rsidRPr="00652712" w:rsidRDefault="00944997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028</w:t>
            </w:r>
          </w:p>
        </w:tc>
        <w:tc>
          <w:tcPr>
            <w:tcW w:w="3153" w:type="dxa"/>
          </w:tcPr>
          <w:p w14:paraId="2C5CCCF2" w14:textId="77777777" w:rsidR="008205BA" w:rsidRPr="00B636FF" w:rsidRDefault="000E6570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E363FA">
              <w:rPr>
                <w:rFonts w:ascii="Arial" w:hAnsi="Arial" w:cs="Arial"/>
                <w:color w:val="000000"/>
                <w:sz w:val="96"/>
                <w:szCs w:val="96"/>
              </w:rPr>
              <w:t>75</w:t>
            </w:r>
          </w:p>
        </w:tc>
        <w:tc>
          <w:tcPr>
            <w:tcW w:w="3600" w:type="dxa"/>
          </w:tcPr>
          <w:p w14:paraId="5F0EA563" w14:textId="77777777" w:rsidR="00C52475" w:rsidRDefault="00944997" w:rsidP="00CD6ED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Graham Long</w:t>
            </w:r>
          </w:p>
          <w:p w14:paraId="4F660E34" w14:textId="14CCC91A" w:rsidR="00944997" w:rsidRPr="00641A17" w:rsidRDefault="00944997" w:rsidP="00CD6ED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354</w:t>
            </w:r>
          </w:p>
        </w:tc>
      </w:tr>
      <w:tr w:rsidR="008205BA" w:rsidRPr="00B636FF" w14:paraId="7FCD21F8" w14:textId="77777777">
        <w:tc>
          <w:tcPr>
            <w:tcW w:w="1818" w:type="dxa"/>
          </w:tcPr>
          <w:p w14:paraId="221E7920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4th</w:t>
            </w:r>
          </w:p>
        </w:tc>
        <w:tc>
          <w:tcPr>
            <w:tcW w:w="2623" w:type="dxa"/>
          </w:tcPr>
          <w:p w14:paraId="061995D3" w14:textId="6EAE2491" w:rsidR="008205BA" w:rsidRPr="00652712" w:rsidRDefault="00944997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054</w:t>
            </w:r>
          </w:p>
        </w:tc>
        <w:tc>
          <w:tcPr>
            <w:tcW w:w="3153" w:type="dxa"/>
          </w:tcPr>
          <w:p w14:paraId="1E9560EC" w14:textId="77777777" w:rsidR="008205BA" w:rsidRPr="00B636FF" w:rsidRDefault="008205BA" w:rsidP="0082114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E363FA">
              <w:rPr>
                <w:rFonts w:ascii="Arial" w:hAnsi="Arial" w:cs="Arial"/>
                <w:color w:val="000000"/>
                <w:sz w:val="96"/>
                <w:szCs w:val="96"/>
              </w:rPr>
              <w:t>30</w:t>
            </w:r>
          </w:p>
        </w:tc>
        <w:tc>
          <w:tcPr>
            <w:tcW w:w="3600" w:type="dxa"/>
          </w:tcPr>
          <w:p w14:paraId="74B12985" w14:textId="77777777" w:rsidR="00C52475" w:rsidRDefault="00944997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Chris Slater</w:t>
            </w:r>
          </w:p>
          <w:p w14:paraId="0CF3CB5B" w14:textId="6FE5EE3D" w:rsidR="00944997" w:rsidRPr="00641A17" w:rsidRDefault="00944997" w:rsidP="00B636F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1358</w:t>
            </w:r>
          </w:p>
        </w:tc>
      </w:tr>
      <w:tr w:rsidR="008205BA" w:rsidRPr="00B636FF" w14:paraId="77475C77" w14:textId="77777777">
        <w:tc>
          <w:tcPr>
            <w:tcW w:w="1818" w:type="dxa"/>
          </w:tcPr>
          <w:p w14:paraId="7B9D24F8" w14:textId="77777777" w:rsidR="008205BA" w:rsidRPr="00B636FF" w:rsidRDefault="008205BA" w:rsidP="00B636FF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5th</w:t>
            </w:r>
          </w:p>
        </w:tc>
        <w:tc>
          <w:tcPr>
            <w:tcW w:w="2623" w:type="dxa"/>
          </w:tcPr>
          <w:p w14:paraId="56A0444A" w14:textId="7319810F" w:rsidR="008205BA" w:rsidRPr="00652712" w:rsidRDefault="00944997" w:rsidP="00172E3E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137</w:t>
            </w:r>
          </w:p>
        </w:tc>
        <w:tc>
          <w:tcPr>
            <w:tcW w:w="3153" w:type="dxa"/>
          </w:tcPr>
          <w:p w14:paraId="5D68B102" w14:textId="169E266B" w:rsidR="008205BA" w:rsidRPr="00B636FF" w:rsidRDefault="008205BA" w:rsidP="005744D4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A9093B">
              <w:rPr>
                <w:rFonts w:ascii="Arial" w:hAnsi="Arial" w:cs="Arial"/>
                <w:color w:val="000000"/>
                <w:sz w:val="96"/>
                <w:szCs w:val="96"/>
              </w:rPr>
              <w:t>30</w:t>
            </w:r>
          </w:p>
        </w:tc>
        <w:tc>
          <w:tcPr>
            <w:tcW w:w="3600" w:type="dxa"/>
          </w:tcPr>
          <w:p w14:paraId="5B0348C8" w14:textId="77777777" w:rsidR="00C52475" w:rsidRDefault="00944997" w:rsidP="009D3518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Graham Lovett</w:t>
            </w:r>
          </w:p>
          <w:p w14:paraId="16BD4D33" w14:textId="5AFD5CF1" w:rsidR="00944997" w:rsidRPr="00641A17" w:rsidRDefault="00944997" w:rsidP="009D3518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556</w:t>
            </w:r>
          </w:p>
        </w:tc>
      </w:tr>
      <w:tr w:rsidR="002938AB" w:rsidRPr="00641A17" w14:paraId="3CE0AC75" w14:textId="77777777">
        <w:tc>
          <w:tcPr>
            <w:tcW w:w="1818" w:type="dxa"/>
          </w:tcPr>
          <w:p w14:paraId="07B33141" w14:textId="77777777" w:rsidR="002938AB" w:rsidRPr="00B636FF" w:rsidRDefault="002938AB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6</w:t>
            </w: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th</w:t>
            </w:r>
          </w:p>
        </w:tc>
        <w:tc>
          <w:tcPr>
            <w:tcW w:w="2623" w:type="dxa"/>
          </w:tcPr>
          <w:p w14:paraId="00752D02" w14:textId="43E3119E" w:rsidR="002938AB" w:rsidRPr="00652712" w:rsidRDefault="00944997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135</w:t>
            </w:r>
          </w:p>
        </w:tc>
        <w:tc>
          <w:tcPr>
            <w:tcW w:w="3153" w:type="dxa"/>
          </w:tcPr>
          <w:p w14:paraId="2A4C6784" w14:textId="4EFD6DCD" w:rsidR="002938AB" w:rsidRPr="00B636FF" w:rsidRDefault="002938AB" w:rsidP="005744D4">
            <w:pPr>
              <w:jc w:val="center"/>
              <w:rPr>
                <w:rFonts w:ascii="Arial" w:hAnsi="Arial" w:cs="Arial"/>
                <w:color w:val="000000"/>
                <w:sz w:val="96"/>
                <w:szCs w:val="96"/>
              </w:rPr>
            </w:pPr>
            <w:r w:rsidRPr="00B636FF">
              <w:rPr>
                <w:rFonts w:ascii="Arial" w:hAnsi="Arial" w:cs="Arial"/>
                <w:color w:val="000000"/>
                <w:sz w:val="96"/>
                <w:szCs w:val="96"/>
              </w:rPr>
              <w:t>£</w:t>
            </w:r>
            <w:r w:rsidR="00A9093B">
              <w:rPr>
                <w:rFonts w:ascii="Arial" w:hAnsi="Arial" w:cs="Arial"/>
                <w:color w:val="000000"/>
                <w:sz w:val="96"/>
                <w:szCs w:val="96"/>
              </w:rPr>
              <w:t>30</w:t>
            </w:r>
          </w:p>
        </w:tc>
        <w:tc>
          <w:tcPr>
            <w:tcW w:w="3600" w:type="dxa"/>
          </w:tcPr>
          <w:p w14:paraId="3AC2F1D1" w14:textId="77777777" w:rsidR="00C52475" w:rsidRDefault="0094499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  <w:sz w:val="40"/>
                <w:szCs w:val="40"/>
              </w:rPr>
              <w:t>Letham</w:t>
            </w:r>
            <w:proofErr w:type="spellEnd"/>
          </w:p>
          <w:p w14:paraId="41F70752" w14:textId="21A03EBB" w:rsidR="00944997" w:rsidRPr="00641A17" w:rsidRDefault="00944997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1114</w:t>
            </w:r>
          </w:p>
        </w:tc>
      </w:tr>
    </w:tbl>
    <w:p w14:paraId="08209091" w14:textId="279D6F98" w:rsidR="000C59A0" w:rsidRDefault="003139C9" w:rsidP="00B407F9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Draw conducted </w:t>
      </w:r>
      <w:r w:rsidR="00186784">
        <w:rPr>
          <w:rFonts w:ascii="Arial" w:hAnsi="Arial" w:cs="Arial"/>
          <w:color w:val="000000"/>
          <w:sz w:val="32"/>
          <w:szCs w:val="32"/>
        </w:rPr>
        <w:t>on Weds. 2</w:t>
      </w:r>
      <w:r w:rsidR="00DD264D">
        <w:rPr>
          <w:rFonts w:ascii="Arial" w:hAnsi="Arial" w:cs="Arial"/>
          <w:color w:val="000000"/>
          <w:sz w:val="32"/>
          <w:szCs w:val="32"/>
        </w:rPr>
        <w:t>8</w:t>
      </w:r>
      <w:r w:rsidR="00186784" w:rsidRPr="00186784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="00186784">
        <w:rPr>
          <w:rFonts w:ascii="Arial" w:hAnsi="Arial" w:cs="Arial"/>
          <w:color w:val="000000"/>
          <w:sz w:val="32"/>
          <w:szCs w:val="32"/>
        </w:rPr>
        <w:t xml:space="preserve"> </w:t>
      </w:r>
      <w:r w:rsidR="00DD264D">
        <w:rPr>
          <w:rFonts w:ascii="Arial" w:hAnsi="Arial" w:cs="Arial"/>
          <w:color w:val="000000"/>
          <w:sz w:val="32"/>
          <w:szCs w:val="32"/>
        </w:rPr>
        <w:t>April</w:t>
      </w:r>
      <w:r w:rsidR="00633B1A">
        <w:rPr>
          <w:rFonts w:ascii="Arial" w:hAnsi="Arial" w:cs="Arial"/>
          <w:color w:val="000000"/>
          <w:sz w:val="32"/>
          <w:szCs w:val="32"/>
        </w:rPr>
        <w:t>, 2023</w:t>
      </w:r>
      <w:r w:rsidR="000C59A0">
        <w:rPr>
          <w:rFonts w:ascii="Arial" w:hAnsi="Arial" w:cs="Arial"/>
          <w:color w:val="000000"/>
          <w:sz w:val="32"/>
          <w:szCs w:val="32"/>
        </w:rPr>
        <w:t xml:space="preserve"> at </w:t>
      </w:r>
      <w:r w:rsidR="00DD264D">
        <w:rPr>
          <w:rFonts w:ascii="Arial" w:hAnsi="Arial" w:cs="Arial"/>
          <w:color w:val="000000"/>
          <w:sz w:val="32"/>
          <w:szCs w:val="32"/>
        </w:rPr>
        <w:t>Halsey</w:t>
      </w:r>
    </w:p>
    <w:p w14:paraId="744F8774" w14:textId="61A0D451" w:rsidR="003266CE" w:rsidRDefault="00186784" w:rsidP="00B407F9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DD264D">
        <w:rPr>
          <w:rFonts w:ascii="Arial" w:hAnsi="Arial" w:cs="Arial"/>
          <w:color w:val="000000"/>
          <w:sz w:val="32"/>
          <w:szCs w:val="32"/>
        </w:rPr>
        <w:t xml:space="preserve">Hall, Watford </w:t>
      </w:r>
      <w:r>
        <w:rPr>
          <w:rFonts w:ascii="Arial" w:hAnsi="Arial" w:cs="Arial"/>
          <w:color w:val="000000"/>
          <w:sz w:val="32"/>
          <w:szCs w:val="32"/>
        </w:rPr>
        <w:t xml:space="preserve">at meeting of </w:t>
      </w:r>
      <w:r w:rsidR="00DD264D">
        <w:rPr>
          <w:rFonts w:ascii="Arial" w:hAnsi="Arial" w:cs="Arial"/>
          <w:color w:val="000000"/>
          <w:sz w:val="32"/>
          <w:szCs w:val="32"/>
        </w:rPr>
        <w:t>PGMs LOI</w:t>
      </w:r>
    </w:p>
    <w:p w14:paraId="2A0C56DE" w14:textId="168BBF63" w:rsidR="003266CE" w:rsidRPr="00722E31" w:rsidRDefault="003266CE" w:rsidP="00DB2EF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</w:t>
      </w:r>
      <w:r w:rsidRPr="00722E31">
        <w:rPr>
          <w:rFonts w:ascii="Arial" w:hAnsi="Arial" w:cs="Arial"/>
          <w:color w:val="000000"/>
          <w:sz w:val="32"/>
          <w:szCs w:val="32"/>
        </w:rPr>
        <w:t xml:space="preserve">Bag Holder: </w:t>
      </w:r>
      <w:r w:rsidR="00944997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944997">
        <w:rPr>
          <w:rFonts w:ascii="Arial" w:hAnsi="Arial" w:cs="Arial"/>
          <w:color w:val="000000"/>
          <w:sz w:val="32"/>
          <w:szCs w:val="32"/>
        </w:rPr>
        <w:t xml:space="preserve">W Bro David Horne, Prov. Grand Charity Steward  </w:t>
      </w:r>
    </w:p>
    <w:p w14:paraId="366D4184" w14:textId="6C754E1B" w:rsidR="008205BA" w:rsidRDefault="003266CE" w:rsidP="00DB2EFC">
      <w:pPr>
        <w:rPr>
          <w:rFonts w:ascii="Arial" w:hAnsi="Arial" w:cs="Arial"/>
          <w:color w:val="000000"/>
          <w:sz w:val="32"/>
          <w:szCs w:val="32"/>
        </w:rPr>
      </w:pPr>
      <w:r w:rsidRPr="008545D1">
        <w:rPr>
          <w:rFonts w:ascii="Arial" w:hAnsi="Arial" w:cs="Arial"/>
          <w:color w:val="000000"/>
          <w:sz w:val="32"/>
          <w:szCs w:val="32"/>
        </w:rPr>
        <w:t xml:space="preserve">         </w:t>
      </w:r>
      <w:r w:rsidR="008205BA">
        <w:rPr>
          <w:rFonts w:ascii="Arial" w:hAnsi="Arial" w:cs="Arial"/>
          <w:color w:val="000000"/>
          <w:sz w:val="32"/>
          <w:szCs w:val="32"/>
        </w:rPr>
        <w:t>Number</w:t>
      </w:r>
      <w:r>
        <w:rPr>
          <w:rFonts w:ascii="Arial" w:hAnsi="Arial" w:cs="Arial"/>
          <w:color w:val="000000"/>
          <w:sz w:val="32"/>
          <w:szCs w:val="32"/>
        </w:rPr>
        <w:t xml:space="preserve"> Puller:</w:t>
      </w:r>
      <w:r w:rsidR="008205BA">
        <w:rPr>
          <w:rFonts w:ascii="Arial" w:hAnsi="Arial" w:cs="Arial"/>
          <w:color w:val="000000"/>
          <w:sz w:val="32"/>
          <w:szCs w:val="32"/>
        </w:rPr>
        <w:t xml:space="preserve"> </w:t>
      </w:r>
      <w:r w:rsidR="00D508DE">
        <w:rPr>
          <w:rFonts w:ascii="Arial" w:hAnsi="Arial" w:cs="Arial"/>
          <w:color w:val="000000"/>
          <w:sz w:val="32"/>
          <w:szCs w:val="32"/>
        </w:rPr>
        <w:t xml:space="preserve"> </w:t>
      </w:r>
      <w:r w:rsidR="00944997">
        <w:rPr>
          <w:rFonts w:ascii="Arial" w:hAnsi="Arial" w:cs="Arial"/>
          <w:color w:val="000000"/>
          <w:sz w:val="32"/>
          <w:szCs w:val="32"/>
        </w:rPr>
        <w:t xml:space="preserve">   W Bro Richard Harvey, Preceptor PGMs LOI</w:t>
      </w:r>
    </w:p>
    <w:p w14:paraId="187727A4" w14:textId="6BD988DE" w:rsidR="008205BA" w:rsidRDefault="008205BA" w:rsidP="003266CE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Results recorder</w:t>
      </w:r>
      <w:r w:rsidR="003266CE">
        <w:rPr>
          <w:rFonts w:ascii="Arial" w:hAnsi="Arial" w:cs="Arial"/>
          <w:color w:val="000000"/>
          <w:sz w:val="32"/>
          <w:szCs w:val="32"/>
        </w:rPr>
        <w:t>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944997">
        <w:rPr>
          <w:rFonts w:ascii="Arial" w:hAnsi="Arial" w:cs="Arial"/>
          <w:color w:val="000000"/>
          <w:sz w:val="32"/>
          <w:szCs w:val="32"/>
        </w:rPr>
        <w:t xml:space="preserve"> W Bro Dennis Brown, Prov. Assist. Charity Steward</w:t>
      </w:r>
    </w:p>
    <w:p w14:paraId="2E388B62" w14:textId="4181E245" w:rsidR="008205BA" w:rsidRDefault="008205BA" w:rsidP="00820CB4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Next draw: </w:t>
      </w:r>
      <w:r w:rsidR="00DD264D">
        <w:rPr>
          <w:rFonts w:ascii="Arial" w:hAnsi="Arial" w:cs="Arial"/>
          <w:color w:val="000000"/>
          <w:sz w:val="32"/>
          <w:szCs w:val="32"/>
        </w:rPr>
        <w:t>May</w:t>
      </w:r>
      <w:r w:rsidR="004F7052">
        <w:rPr>
          <w:rFonts w:ascii="Arial" w:hAnsi="Arial" w:cs="Arial"/>
          <w:color w:val="000000"/>
          <w:sz w:val="32"/>
          <w:szCs w:val="32"/>
        </w:rPr>
        <w:t>, 2023</w:t>
      </w:r>
    </w:p>
    <w:p w14:paraId="4A47E90C" w14:textId="086D5E92" w:rsidR="008205BA" w:rsidRDefault="00131854" w:rsidP="00DB2EFC">
      <w:pPr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62A90" wp14:editId="615B58DF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972300" cy="589915"/>
                <wp:effectExtent l="7620" t="8255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99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B70C" w14:textId="7415E5C3" w:rsidR="004F7052" w:rsidRDefault="001C4B33" w:rsidP="002F35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4B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Grand Total raised since start of scheme, including monies donated back:</w:t>
                            </w:r>
                            <w:r w:rsidR="004F70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£1</w:t>
                            </w:r>
                            <w:r w:rsidR="00A909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6, </w:t>
                            </w:r>
                            <w:r w:rsidR="00DD26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990</w:t>
                            </w:r>
                          </w:p>
                          <w:p w14:paraId="2ABA0E05" w14:textId="77777777" w:rsidR="001C4B33" w:rsidRDefault="002F35D1" w:rsidP="002F35D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B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Well done all you Mark Masons</w:t>
                            </w:r>
                          </w:p>
                          <w:p w14:paraId="3EB8944F" w14:textId="77777777" w:rsidR="001C4B33" w:rsidRPr="001C4B33" w:rsidRDefault="001C4B33" w:rsidP="001C4B3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62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549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" fillcolor="maroon">
                <v:textbox>
                  <w:txbxContent>
                    <w:p w14:paraId="234BB70C" w14:textId="7415E5C3" w:rsidR="004F7052" w:rsidRDefault="001C4B33" w:rsidP="002F35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4B33">
                        <w:rPr>
                          <w:rFonts w:ascii="Arial" w:hAnsi="Arial" w:cs="Arial"/>
                          <w:sz w:val="28"/>
                          <w:szCs w:val="28"/>
                        </w:rPr>
                        <w:t>Grand Total raised since start of scheme, including monies donated back:</w:t>
                      </w:r>
                      <w:r w:rsidR="004F705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£1</w:t>
                      </w:r>
                      <w:r w:rsidR="00A909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6, </w:t>
                      </w:r>
                      <w:r w:rsidR="00DD264D">
                        <w:rPr>
                          <w:rFonts w:ascii="Arial" w:hAnsi="Arial" w:cs="Arial"/>
                          <w:sz w:val="28"/>
                          <w:szCs w:val="28"/>
                        </w:rPr>
                        <w:t>990</w:t>
                      </w:r>
                    </w:p>
                    <w:p w14:paraId="2ABA0E05" w14:textId="77777777" w:rsidR="001C4B33" w:rsidRDefault="002F35D1" w:rsidP="002F35D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4B33">
                        <w:rPr>
                          <w:rFonts w:ascii="Arial" w:hAnsi="Arial" w:cs="Arial"/>
                          <w:sz w:val="28"/>
                          <w:szCs w:val="28"/>
                        </w:rPr>
                        <w:t>Well done all you Mark Masons</w:t>
                      </w:r>
                    </w:p>
                    <w:p w14:paraId="3EB8944F" w14:textId="77777777" w:rsidR="001C4B33" w:rsidRPr="001C4B33" w:rsidRDefault="001C4B33" w:rsidP="001C4B3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21933">
        <w:rPr>
          <w:rFonts w:ascii="Arial" w:hAnsi="Arial" w:cs="Arial"/>
          <w:color w:val="000000"/>
          <w:sz w:val="32"/>
          <w:szCs w:val="32"/>
        </w:rPr>
        <w:t>ke</w:t>
      </w:r>
      <w:proofErr w:type="spellEnd"/>
    </w:p>
    <w:p w14:paraId="43C43EE9" w14:textId="77777777" w:rsidR="00D96B3D" w:rsidRDefault="00D96B3D" w:rsidP="00DB2EFC">
      <w:pPr>
        <w:rPr>
          <w:rFonts w:ascii="Arial" w:hAnsi="Arial" w:cs="Arial"/>
          <w:color w:val="000000"/>
          <w:sz w:val="32"/>
          <w:szCs w:val="32"/>
        </w:rPr>
      </w:pPr>
    </w:p>
    <w:p w14:paraId="5AAE4A68" w14:textId="77777777" w:rsidR="00D96B3D" w:rsidRDefault="00D96B3D" w:rsidP="00DB2EFC">
      <w:pPr>
        <w:rPr>
          <w:rFonts w:ascii="Arial" w:hAnsi="Arial" w:cs="Arial"/>
          <w:color w:val="000000"/>
          <w:sz w:val="32"/>
          <w:szCs w:val="32"/>
        </w:rPr>
      </w:pPr>
    </w:p>
    <w:p w14:paraId="6B6968D9" w14:textId="1E5C0B07" w:rsidR="00D96B3D" w:rsidRPr="00D96B3D" w:rsidRDefault="00D96B3D" w:rsidP="00DB2E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Proforma</w:t>
      </w:r>
      <w:r w:rsidR="005744D4">
        <w:rPr>
          <w:rFonts w:ascii="Arial" w:hAnsi="Arial" w:cs="Arial"/>
          <w:color w:val="000000"/>
          <w:sz w:val="20"/>
          <w:szCs w:val="20"/>
        </w:rPr>
        <w:t xml:space="preserve"> updated </w:t>
      </w:r>
      <w:r w:rsidR="00DD264D">
        <w:rPr>
          <w:rFonts w:ascii="Arial" w:hAnsi="Arial" w:cs="Arial"/>
          <w:color w:val="000000"/>
          <w:sz w:val="20"/>
          <w:szCs w:val="20"/>
        </w:rPr>
        <w:t>April</w:t>
      </w:r>
      <w:r w:rsidR="000C59A0">
        <w:rPr>
          <w:rFonts w:ascii="Arial" w:hAnsi="Arial" w:cs="Arial"/>
          <w:color w:val="000000"/>
          <w:sz w:val="20"/>
          <w:szCs w:val="20"/>
        </w:rPr>
        <w:t>, 2023</w:t>
      </w:r>
    </w:p>
    <w:sectPr w:rsidR="00D96B3D" w:rsidRPr="00D96B3D" w:rsidSect="00820CB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C"/>
    <w:rsid w:val="000274E5"/>
    <w:rsid w:val="00032253"/>
    <w:rsid w:val="000535F2"/>
    <w:rsid w:val="00077B23"/>
    <w:rsid w:val="000A6220"/>
    <w:rsid w:val="000C2C52"/>
    <w:rsid w:val="000C59A0"/>
    <w:rsid w:val="000E10A4"/>
    <w:rsid w:val="000E114B"/>
    <w:rsid w:val="000E6570"/>
    <w:rsid w:val="00116AAC"/>
    <w:rsid w:val="001246ED"/>
    <w:rsid w:val="00131854"/>
    <w:rsid w:val="00160C82"/>
    <w:rsid w:val="00172E3E"/>
    <w:rsid w:val="001754C7"/>
    <w:rsid w:val="0018094D"/>
    <w:rsid w:val="00186784"/>
    <w:rsid w:val="001A41F3"/>
    <w:rsid w:val="001A60CA"/>
    <w:rsid w:val="001C4B33"/>
    <w:rsid w:val="001D6713"/>
    <w:rsid w:val="001F6DFF"/>
    <w:rsid w:val="00211E36"/>
    <w:rsid w:val="00220927"/>
    <w:rsid w:val="002237FE"/>
    <w:rsid w:val="00225606"/>
    <w:rsid w:val="0023154A"/>
    <w:rsid w:val="00231C2E"/>
    <w:rsid w:val="00235321"/>
    <w:rsid w:val="0026327D"/>
    <w:rsid w:val="00277E07"/>
    <w:rsid w:val="002938AB"/>
    <w:rsid w:val="002D5183"/>
    <w:rsid w:val="002E1C66"/>
    <w:rsid w:val="002F08C4"/>
    <w:rsid w:val="002F35D1"/>
    <w:rsid w:val="002F6F02"/>
    <w:rsid w:val="002F7921"/>
    <w:rsid w:val="0030040B"/>
    <w:rsid w:val="003139C9"/>
    <w:rsid w:val="00323620"/>
    <w:rsid w:val="003266CE"/>
    <w:rsid w:val="00327993"/>
    <w:rsid w:val="003A1F43"/>
    <w:rsid w:val="003D0961"/>
    <w:rsid w:val="003D39D4"/>
    <w:rsid w:val="003F7D86"/>
    <w:rsid w:val="004071C9"/>
    <w:rsid w:val="004136A9"/>
    <w:rsid w:val="004136F7"/>
    <w:rsid w:val="00434B95"/>
    <w:rsid w:val="00443F19"/>
    <w:rsid w:val="0044684B"/>
    <w:rsid w:val="00450F6F"/>
    <w:rsid w:val="00462629"/>
    <w:rsid w:val="00463527"/>
    <w:rsid w:val="004A5E8F"/>
    <w:rsid w:val="004D4DE1"/>
    <w:rsid w:val="004F7052"/>
    <w:rsid w:val="00501FE9"/>
    <w:rsid w:val="00523931"/>
    <w:rsid w:val="00526D7E"/>
    <w:rsid w:val="005744D4"/>
    <w:rsid w:val="005816EB"/>
    <w:rsid w:val="00590A16"/>
    <w:rsid w:val="00594F67"/>
    <w:rsid w:val="00595D5B"/>
    <w:rsid w:val="005B7E1A"/>
    <w:rsid w:val="005C756D"/>
    <w:rsid w:val="005E6B24"/>
    <w:rsid w:val="005E71E1"/>
    <w:rsid w:val="00612DF7"/>
    <w:rsid w:val="006219E1"/>
    <w:rsid w:val="00625963"/>
    <w:rsid w:val="00633B1A"/>
    <w:rsid w:val="00641A17"/>
    <w:rsid w:val="00644E50"/>
    <w:rsid w:val="00650657"/>
    <w:rsid w:val="00651D70"/>
    <w:rsid w:val="00652712"/>
    <w:rsid w:val="00666A93"/>
    <w:rsid w:val="00671765"/>
    <w:rsid w:val="006951DE"/>
    <w:rsid w:val="006A01E6"/>
    <w:rsid w:val="006A0AAA"/>
    <w:rsid w:val="006A4DF4"/>
    <w:rsid w:val="006B0F1A"/>
    <w:rsid w:val="006B3A07"/>
    <w:rsid w:val="006B7E4A"/>
    <w:rsid w:val="006C5C6E"/>
    <w:rsid w:val="006D6E04"/>
    <w:rsid w:val="006E5CE1"/>
    <w:rsid w:val="006E7140"/>
    <w:rsid w:val="006F5CBE"/>
    <w:rsid w:val="00704EB0"/>
    <w:rsid w:val="0071615B"/>
    <w:rsid w:val="00722E31"/>
    <w:rsid w:val="00752DEF"/>
    <w:rsid w:val="00753E16"/>
    <w:rsid w:val="00757BC3"/>
    <w:rsid w:val="00761A1F"/>
    <w:rsid w:val="007876BD"/>
    <w:rsid w:val="007B6BC6"/>
    <w:rsid w:val="008031AE"/>
    <w:rsid w:val="008205BA"/>
    <w:rsid w:val="00820CB4"/>
    <w:rsid w:val="0082114F"/>
    <w:rsid w:val="00826D9B"/>
    <w:rsid w:val="008545D1"/>
    <w:rsid w:val="008B3F04"/>
    <w:rsid w:val="008C1A09"/>
    <w:rsid w:val="008E31F7"/>
    <w:rsid w:val="00903552"/>
    <w:rsid w:val="00906A0E"/>
    <w:rsid w:val="00944997"/>
    <w:rsid w:val="009554DA"/>
    <w:rsid w:val="009A4973"/>
    <w:rsid w:val="009B053A"/>
    <w:rsid w:val="009B5C82"/>
    <w:rsid w:val="009C6EE3"/>
    <w:rsid w:val="009D28A6"/>
    <w:rsid w:val="009D3518"/>
    <w:rsid w:val="009E1BFF"/>
    <w:rsid w:val="00A14923"/>
    <w:rsid w:val="00A32879"/>
    <w:rsid w:val="00A67898"/>
    <w:rsid w:val="00A9093B"/>
    <w:rsid w:val="00A90BC0"/>
    <w:rsid w:val="00A90EF8"/>
    <w:rsid w:val="00AA67CF"/>
    <w:rsid w:val="00AB20F0"/>
    <w:rsid w:val="00AD38AB"/>
    <w:rsid w:val="00AF6C44"/>
    <w:rsid w:val="00B0215C"/>
    <w:rsid w:val="00B14DC8"/>
    <w:rsid w:val="00B178CE"/>
    <w:rsid w:val="00B407F9"/>
    <w:rsid w:val="00B447D5"/>
    <w:rsid w:val="00B614CC"/>
    <w:rsid w:val="00B636FF"/>
    <w:rsid w:val="00B863E8"/>
    <w:rsid w:val="00B946AA"/>
    <w:rsid w:val="00BB0159"/>
    <w:rsid w:val="00BB2245"/>
    <w:rsid w:val="00BC25CB"/>
    <w:rsid w:val="00BF282B"/>
    <w:rsid w:val="00C06BB6"/>
    <w:rsid w:val="00C12A65"/>
    <w:rsid w:val="00C21933"/>
    <w:rsid w:val="00C23E47"/>
    <w:rsid w:val="00C40E12"/>
    <w:rsid w:val="00C43FB1"/>
    <w:rsid w:val="00C52475"/>
    <w:rsid w:val="00C53D49"/>
    <w:rsid w:val="00C81066"/>
    <w:rsid w:val="00C83640"/>
    <w:rsid w:val="00CA350E"/>
    <w:rsid w:val="00CA3D14"/>
    <w:rsid w:val="00CC04AF"/>
    <w:rsid w:val="00CC60A1"/>
    <w:rsid w:val="00CC789E"/>
    <w:rsid w:val="00CD6ED5"/>
    <w:rsid w:val="00D05D32"/>
    <w:rsid w:val="00D10843"/>
    <w:rsid w:val="00D208C2"/>
    <w:rsid w:val="00D32478"/>
    <w:rsid w:val="00D4507F"/>
    <w:rsid w:val="00D455AB"/>
    <w:rsid w:val="00D508DE"/>
    <w:rsid w:val="00D51936"/>
    <w:rsid w:val="00D6055E"/>
    <w:rsid w:val="00D64B83"/>
    <w:rsid w:val="00D744A2"/>
    <w:rsid w:val="00D761D9"/>
    <w:rsid w:val="00D7725B"/>
    <w:rsid w:val="00D7741F"/>
    <w:rsid w:val="00D77873"/>
    <w:rsid w:val="00D83B1A"/>
    <w:rsid w:val="00D86DF6"/>
    <w:rsid w:val="00D96B3D"/>
    <w:rsid w:val="00DA376E"/>
    <w:rsid w:val="00DB2EFC"/>
    <w:rsid w:val="00DB2F97"/>
    <w:rsid w:val="00DB6DF9"/>
    <w:rsid w:val="00DB7005"/>
    <w:rsid w:val="00DD264D"/>
    <w:rsid w:val="00DD38F0"/>
    <w:rsid w:val="00DE7292"/>
    <w:rsid w:val="00DF4F69"/>
    <w:rsid w:val="00DF52CB"/>
    <w:rsid w:val="00E145D2"/>
    <w:rsid w:val="00E363FA"/>
    <w:rsid w:val="00E549E4"/>
    <w:rsid w:val="00E64652"/>
    <w:rsid w:val="00E66F9A"/>
    <w:rsid w:val="00E71F7B"/>
    <w:rsid w:val="00E7354C"/>
    <w:rsid w:val="00EB359A"/>
    <w:rsid w:val="00EB6879"/>
    <w:rsid w:val="00ED2BA0"/>
    <w:rsid w:val="00ED5D57"/>
    <w:rsid w:val="00EE5B25"/>
    <w:rsid w:val="00F11F99"/>
    <w:rsid w:val="00F2404C"/>
    <w:rsid w:val="00F31EDC"/>
    <w:rsid w:val="00F43BCF"/>
    <w:rsid w:val="00F5762B"/>
    <w:rsid w:val="00F60F81"/>
    <w:rsid w:val="00F72934"/>
    <w:rsid w:val="00F769F7"/>
    <w:rsid w:val="00F83366"/>
    <w:rsid w:val="00FA2BEC"/>
    <w:rsid w:val="00FB0DDE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53D2C"/>
  <w15:docId w15:val="{1844441D-CAE1-4413-9F9C-58BA07CE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519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2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7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mall%20margins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margins - portrait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Dennis Brown</cp:lastModifiedBy>
  <cp:revision>4</cp:revision>
  <cp:lastPrinted>2023-03-17T14:12:00Z</cp:lastPrinted>
  <dcterms:created xsi:type="dcterms:W3CDTF">2023-04-24T09:20:00Z</dcterms:created>
  <dcterms:modified xsi:type="dcterms:W3CDTF">2023-04-28T08:53:00Z</dcterms:modified>
</cp:coreProperties>
</file>